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FB" w:rsidRPr="007647D3" w:rsidRDefault="006240FB" w:rsidP="00EF7146">
      <w:pPr>
        <w:ind w:firstLine="709"/>
        <w:outlineLvl w:val="0"/>
        <w:rPr>
          <w:rFonts w:ascii="Calibri" w:hAnsi="Calibri"/>
          <w:b/>
          <w:bCs/>
          <w:sz w:val="22"/>
          <w:szCs w:val="22"/>
          <w:lang w:val="hr-HR" w:eastAsia="hr-HR"/>
        </w:rPr>
      </w:pPr>
      <w:r w:rsidRPr="007647D3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                                 III DANI ZAGREBAČKE ARHITEKTURE - PROGRAM</w:t>
      </w:r>
    </w:p>
    <w:p w:rsidR="006240FB" w:rsidRPr="007647D3" w:rsidRDefault="006240FB" w:rsidP="00EF7146">
      <w:pPr>
        <w:jc w:val="center"/>
        <w:outlineLvl w:val="0"/>
        <w:rPr>
          <w:rFonts w:ascii="Calibri" w:hAnsi="Calibri"/>
          <w:b/>
          <w:bCs/>
          <w:sz w:val="22"/>
          <w:szCs w:val="22"/>
          <w:lang w:val="hr-HR" w:eastAsia="hr-HR"/>
        </w:rPr>
      </w:pPr>
      <w:r w:rsidRPr="007647D3">
        <w:rPr>
          <w:rFonts w:ascii="Calibri" w:hAnsi="Calibri"/>
          <w:b/>
          <w:bCs/>
          <w:sz w:val="22"/>
          <w:szCs w:val="22"/>
          <w:lang w:val="hr-HR" w:eastAsia="hr-HR"/>
        </w:rPr>
        <w:t>135 godina zagrebačke arhitekture u Europi</w:t>
      </w:r>
    </w:p>
    <w:p w:rsidR="006240FB" w:rsidRPr="007647D3" w:rsidRDefault="006240FB" w:rsidP="00EF7146">
      <w:pPr>
        <w:jc w:val="center"/>
        <w:outlineLvl w:val="0"/>
        <w:rPr>
          <w:rFonts w:ascii="Calibri" w:hAnsi="Calibri"/>
          <w:bCs/>
          <w:sz w:val="22"/>
          <w:szCs w:val="22"/>
          <w:lang w:val="hr-HR" w:eastAsia="hr-HR"/>
        </w:rPr>
      </w:pPr>
      <w:r w:rsidRPr="007647D3">
        <w:rPr>
          <w:rFonts w:ascii="Calibri" w:hAnsi="Calibri"/>
          <w:bCs/>
          <w:sz w:val="22"/>
          <w:szCs w:val="22"/>
          <w:lang w:val="hr-HR" w:eastAsia="hr-HR"/>
        </w:rPr>
        <w:t xml:space="preserve">  Ponedjeljak, 20.05.2013.- subota, 25.05. 2013.</w:t>
      </w:r>
    </w:p>
    <w:p w:rsidR="006240FB" w:rsidRPr="007647D3" w:rsidRDefault="006240FB" w:rsidP="00B65381">
      <w:pPr>
        <w:jc w:val="center"/>
        <w:outlineLvl w:val="0"/>
        <w:rPr>
          <w:rFonts w:ascii="Calibri" w:hAnsi="Calibri"/>
          <w:bCs/>
          <w:sz w:val="22"/>
          <w:szCs w:val="22"/>
          <w:lang w:val="hr-HR" w:eastAsia="hr-HR"/>
        </w:rPr>
      </w:pPr>
    </w:p>
    <w:p w:rsidR="006240FB" w:rsidRPr="007647D3" w:rsidRDefault="006240FB" w:rsidP="00CB57FB">
      <w:pPr>
        <w:spacing w:after="60"/>
        <w:outlineLvl w:val="0"/>
        <w:rPr>
          <w:rFonts w:ascii="Calibri" w:hAnsi="Calibri"/>
          <w:iCs/>
          <w:lang w:val="hr-HR" w:eastAsia="hr-HR"/>
        </w:rPr>
      </w:pPr>
      <w:r w:rsidRPr="007647D3">
        <w:rPr>
          <w:rFonts w:ascii="Calibri" w:hAnsi="Calibri"/>
          <w:bCs/>
          <w:sz w:val="22"/>
          <w:szCs w:val="24"/>
          <w:lang w:val="hr-HR" w:eastAsia="hr-HR"/>
        </w:rPr>
        <w:t xml:space="preserve">          </w:t>
      </w:r>
      <w:r w:rsidRPr="007647D3">
        <w:rPr>
          <w:rFonts w:ascii="Calibri" w:hAnsi="Calibri"/>
          <w:bCs/>
          <w:lang w:val="hr-HR" w:eastAsia="hr-HR"/>
        </w:rPr>
        <w:t xml:space="preserve">ORGANIZATOR: </w:t>
      </w:r>
      <w:r w:rsidRPr="007647D3">
        <w:rPr>
          <w:rFonts w:ascii="Calibri" w:hAnsi="Calibri"/>
          <w:iCs/>
          <w:lang w:val="hr-HR" w:eastAsia="hr-HR"/>
        </w:rPr>
        <w:t>Društvo arhitekata Zagreba</w:t>
      </w:r>
    </w:p>
    <w:tbl>
      <w:tblPr>
        <w:tblW w:w="9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251"/>
        <w:gridCol w:w="4443"/>
        <w:gridCol w:w="2425"/>
      </w:tblGrid>
      <w:tr w:rsidR="006240FB" w:rsidRPr="007647D3">
        <w:trPr>
          <w:trHeight w:val="288"/>
          <w:jc w:val="center"/>
        </w:trPr>
        <w:tc>
          <w:tcPr>
            <w:tcW w:w="9485" w:type="dxa"/>
            <w:gridSpan w:val="4"/>
            <w:shd w:val="clear" w:color="auto" w:fill="B2A1C7"/>
          </w:tcPr>
          <w:p w:rsidR="006240FB" w:rsidRPr="007647D3" w:rsidRDefault="006240FB" w:rsidP="008979FF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III DANI ZAGREBAČKE ARHITEKTURE – Ponedjeljak, 20.05.2013. Društvo arhitekata Zagreba</w:t>
            </w:r>
          </w:p>
        </w:tc>
      </w:tr>
      <w:tr w:rsidR="006240FB" w:rsidRPr="007647D3" w:rsidTr="003F2E05">
        <w:trPr>
          <w:trHeight w:val="215"/>
          <w:jc w:val="center"/>
        </w:trPr>
        <w:tc>
          <w:tcPr>
            <w:tcW w:w="1366" w:type="dxa"/>
            <w:shd w:val="clear" w:color="auto" w:fill="B2A1C7"/>
            <w:vAlign w:val="center"/>
          </w:tcPr>
          <w:p w:rsidR="006240FB" w:rsidRPr="007647D3" w:rsidRDefault="006240FB" w:rsidP="004B3E4D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trajanje</w:t>
            </w:r>
          </w:p>
        </w:tc>
        <w:tc>
          <w:tcPr>
            <w:tcW w:w="1251" w:type="dxa"/>
            <w:shd w:val="clear" w:color="auto" w:fill="B2A1C7"/>
            <w:vAlign w:val="center"/>
          </w:tcPr>
          <w:p w:rsidR="006240FB" w:rsidRPr="007647D3" w:rsidRDefault="006240FB" w:rsidP="00D9535B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 xml:space="preserve">razdoblje </w:t>
            </w:r>
          </w:p>
        </w:tc>
        <w:tc>
          <w:tcPr>
            <w:tcW w:w="4443" w:type="dxa"/>
            <w:shd w:val="clear" w:color="auto" w:fill="B2A1C7"/>
            <w:vAlign w:val="center"/>
          </w:tcPr>
          <w:p w:rsidR="006240FB" w:rsidRPr="007647D3" w:rsidRDefault="006240FB" w:rsidP="00994E31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tema</w:t>
            </w:r>
          </w:p>
        </w:tc>
        <w:tc>
          <w:tcPr>
            <w:tcW w:w="2425" w:type="dxa"/>
            <w:shd w:val="clear" w:color="auto" w:fill="B2A1C7"/>
            <w:vAlign w:val="center"/>
          </w:tcPr>
          <w:p w:rsidR="006240FB" w:rsidRPr="007647D3" w:rsidRDefault="006240FB" w:rsidP="007A64FC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prezenteri</w:t>
            </w:r>
          </w:p>
        </w:tc>
      </w:tr>
      <w:tr w:rsidR="006240FB" w:rsidRPr="007647D3" w:rsidTr="003F2E05">
        <w:trPr>
          <w:trHeight w:val="282"/>
          <w:jc w:val="center"/>
        </w:trPr>
        <w:tc>
          <w:tcPr>
            <w:tcW w:w="1366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18:00-18:10</w:t>
            </w:r>
          </w:p>
        </w:tc>
        <w:tc>
          <w:tcPr>
            <w:tcW w:w="1251" w:type="dxa"/>
            <w:vAlign w:val="center"/>
          </w:tcPr>
          <w:p w:rsidR="006240FB" w:rsidRPr="007647D3" w:rsidRDefault="006240FB" w:rsidP="0015075C">
            <w:pPr>
              <w:jc w:val="center"/>
              <w:rPr>
                <w:rFonts w:ascii="Calibri" w:hAnsi="Calibri" w:cs="Arial"/>
                <w:bCs/>
                <w:lang w:val="hr-HR"/>
              </w:rPr>
            </w:pPr>
          </w:p>
        </w:tc>
        <w:tc>
          <w:tcPr>
            <w:tcW w:w="4443" w:type="dxa"/>
            <w:vAlign w:val="center"/>
          </w:tcPr>
          <w:p w:rsidR="006240FB" w:rsidRPr="007647D3" w:rsidRDefault="006240F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 xml:space="preserve">Uvod u program, uvod u prvi dan, </w:t>
            </w:r>
          </w:p>
          <w:p w:rsidR="006240FB" w:rsidRPr="007647D3" w:rsidRDefault="006240F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osvrt na mali džepni vodič arhitekture Zagreba</w:t>
            </w:r>
          </w:p>
        </w:tc>
        <w:tc>
          <w:tcPr>
            <w:tcW w:w="2425" w:type="dxa"/>
            <w:vAlign w:val="center"/>
          </w:tcPr>
          <w:p w:rsidR="006240FB" w:rsidRPr="007647D3" w:rsidRDefault="006240FB" w:rsidP="00BC4EE8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Organizator</w:t>
            </w:r>
          </w:p>
        </w:tc>
      </w:tr>
      <w:tr w:rsidR="006240FB" w:rsidRPr="007647D3" w:rsidTr="003F2E05">
        <w:trPr>
          <w:trHeight w:val="392"/>
          <w:jc w:val="center"/>
        </w:trPr>
        <w:tc>
          <w:tcPr>
            <w:tcW w:w="1366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18:10 -18:55</w:t>
            </w:r>
          </w:p>
        </w:tc>
        <w:tc>
          <w:tcPr>
            <w:tcW w:w="1251" w:type="dxa"/>
            <w:vAlign w:val="center"/>
          </w:tcPr>
          <w:p w:rsidR="006240FB" w:rsidRPr="007647D3" w:rsidRDefault="006240FB" w:rsidP="0015415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1878.-1918.</w:t>
            </w:r>
          </w:p>
        </w:tc>
        <w:tc>
          <w:tcPr>
            <w:tcW w:w="4443" w:type="dxa"/>
            <w:vAlign w:val="center"/>
          </w:tcPr>
          <w:p w:rsidR="006240FB" w:rsidRPr="007647D3" w:rsidRDefault="006240F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Razdoblje 1878 – 1918:</w:t>
            </w:r>
          </w:p>
          <w:p w:rsidR="006240FB" w:rsidRPr="007647D3" w:rsidRDefault="006240F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Klub inžinira i arhitekta</w:t>
            </w:r>
          </w:p>
          <w:p w:rsidR="006240FB" w:rsidRPr="007647D3" w:rsidRDefault="006240F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Oktogon, Umjetnički paviljon, Paromlin, TŽV Gredelj,</w:t>
            </w:r>
          </w:p>
          <w:p w:rsidR="006240FB" w:rsidRPr="007647D3" w:rsidRDefault="006240FB" w:rsidP="00BE4BF9">
            <w:pPr>
              <w:jc w:val="center"/>
              <w:rPr>
                <w:rFonts w:ascii="Calibri" w:hAnsi="Calibri" w:cs="Arial"/>
                <w:bCs/>
                <w:i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KuK Vojarne, Klub hrvatskih arhitekata</w:t>
            </w:r>
            <w:r w:rsidRPr="007647D3">
              <w:rPr>
                <w:rFonts w:ascii="Calibri" w:hAnsi="Calibri" w:cs="Arial"/>
                <w:bCs/>
                <w:i/>
                <w:lang w:val="hr-HR"/>
              </w:rPr>
              <w:t xml:space="preserve"> </w:t>
            </w:r>
          </w:p>
          <w:p w:rsidR="006240FB" w:rsidRPr="007647D3" w:rsidRDefault="006240FB" w:rsidP="00E722B6">
            <w:pPr>
              <w:jc w:val="center"/>
              <w:rPr>
                <w:rFonts w:ascii="Calibri" w:hAnsi="Calibri" w:cs="Arial"/>
                <w:bCs/>
                <w:i/>
                <w:lang w:val="hr-HR"/>
              </w:rPr>
            </w:pPr>
            <w:r w:rsidRPr="007647D3">
              <w:rPr>
                <w:rFonts w:ascii="Calibri" w:hAnsi="Calibri" w:cs="Arial"/>
                <w:bCs/>
                <w:i/>
                <w:lang w:val="hr-HR"/>
              </w:rPr>
              <w:t>Crtice iz povijesti: Viktor Kovačić i Tomislavov Trg</w:t>
            </w:r>
          </w:p>
        </w:tc>
        <w:tc>
          <w:tcPr>
            <w:tcW w:w="2425" w:type="dxa"/>
            <w:vAlign w:val="center"/>
          </w:tcPr>
          <w:p w:rsidR="006240FB" w:rsidRPr="007647D3" w:rsidRDefault="006240FB" w:rsidP="00BC4EE8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Aleksander Laslo</w:t>
            </w:r>
          </w:p>
        </w:tc>
      </w:tr>
      <w:tr w:rsidR="006240FB" w:rsidRPr="007647D3" w:rsidTr="003F2E05">
        <w:trPr>
          <w:trHeight w:val="344"/>
          <w:jc w:val="center"/>
        </w:trPr>
        <w:tc>
          <w:tcPr>
            <w:tcW w:w="1366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18:55-19:15</w:t>
            </w:r>
          </w:p>
        </w:tc>
        <w:tc>
          <w:tcPr>
            <w:tcW w:w="1251" w:type="dxa"/>
            <w:vAlign w:val="center"/>
          </w:tcPr>
          <w:p w:rsidR="006240FB" w:rsidRPr="007647D3" w:rsidRDefault="006240FB" w:rsidP="00154151">
            <w:pPr>
              <w:jc w:val="center"/>
              <w:rPr>
                <w:rFonts w:ascii="Calibri" w:hAnsi="Calibri" w:cs="Arial"/>
                <w:lang w:val="hr-HR"/>
              </w:rPr>
            </w:pPr>
            <w:r w:rsidRPr="007647D3">
              <w:rPr>
                <w:rFonts w:ascii="Calibri" w:hAnsi="Calibri" w:cs="Arial"/>
                <w:lang w:val="hr-HR"/>
              </w:rPr>
              <w:t>1910.</w:t>
            </w:r>
          </w:p>
          <w:p w:rsidR="006240FB" w:rsidRPr="007647D3" w:rsidRDefault="006240FB" w:rsidP="00154151">
            <w:pPr>
              <w:jc w:val="center"/>
              <w:rPr>
                <w:rFonts w:ascii="Calibri" w:hAnsi="Calibri" w:cs="Arial"/>
                <w:lang w:val="hr-HR"/>
              </w:rPr>
            </w:pPr>
            <w:r w:rsidRPr="007647D3">
              <w:rPr>
                <w:rFonts w:ascii="Calibri" w:hAnsi="Calibri" w:cs="Arial"/>
                <w:lang w:val="hr-HR"/>
              </w:rPr>
              <w:t>2007.-11.</w:t>
            </w:r>
          </w:p>
        </w:tc>
        <w:tc>
          <w:tcPr>
            <w:tcW w:w="4443" w:type="dxa"/>
            <w:vAlign w:val="center"/>
          </w:tcPr>
          <w:p w:rsidR="006240FB" w:rsidRPr="007647D3" w:rsidRDefault="006240FB" w:rsidP="003D117C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Jašiona nekadašnje Konjaničke vojarne</w:t>
            </w:r>
          </w:p>
          <w:p w:rsidR="006240FB" w:rsidRPr="007647D3" w:rsidRDefault="006240FB" w:rsidP="00BE4BF9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Lauba- kuća za ljude i umjetnost</w:t>
            </w:r>
          </w:p>
        </w:tc>
        <w:tc>
          <w:tcPr>
            <w:tcW w:w="2425" w:type="dxa"/>
          </w:tcPr>
          <w:p w:rsidR="006240FB" w:rsidRPr="007647D3" w:rsidRDefault="006240FB" w:rsidP="00D556B5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pl-PL"/>
              </w:rPr>
              <w:t>Alenka Gačić Pojatina, Branka Petković, Ana Krstulović</w:t>
            </w:r>
          </w:p>
        </w:tc>
      </w:tr>
      <w:tr w:rsidR="006240FB" w:rsidRPr="007647D3" w:rsidTr="003F2E05">
        <w:trPr>
          <w:trHeight w:val="293"/>
          <w:jc w:val="center"/>
        </w:trPr>
        <w:tc>
          <w:tcPr>
            <w:tcW w:w="1366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19:15-19:25</w:t>
            </w:r>
          </w:p>
        </w:tc>
        <w:tc>
          <w:tcPr>
            <w:tcW w:w="1251" w:type="dxa"/>
            <w:vAlign w:val="center"/>
          </w:tcPr>
          <w:p w:rsidR="006240FB" w:rsidRPr="007647D3" w:rsidRDefault="006240FB" w:rsidP="00154151">
            <w:pPr>
              <w:jc w:val="center"/>
              <w:rPr>
                <w:rFonts w:ascii="Calibri" w:hAnsi="Calibri" w:cs="Arial"/>
                <w:bCs/>
                <w:lang w:val="hr-HR"/>
              </w:rPr>
            </w:pPr>
          </w:p>
        </w:tc>
        <w:tc>
          <w:tcPr>
            <w:tcW w:w="4443" w:type="dxa"/>
            <w:vAlign w:val="center"/>
          </w:tcPr>
          <w:p w:rsidR="006240FB" w:rsidRPr="007647D3" w:rsidRDefault="006240FB" w:rsidP="00994E3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PAUZA</w:t>
            </w:r>
          </w:p>
        </w:tc>
        <w:tc>
          <w:tcPr>
            <w:tcW w:w="2425" w:type="dxa"/>
            <w:vAlign w:val="center"/>
          </w:tcPr>
          <w:p w:rsidR="006240FB" w:rsidRPr="007647D3" w:rsidRDefault="006240FB" w:rsidP="00BC4EE8">
            <w:pPr>
              <w:jc w:val="center"/>
              <w:rPr>
                <w:rFonts w:ascii="Calibri" w:hAnsi="Calibri" w:cs="Arial"/>
                <w:bCs/>
                <w:lang w:val="hr-HR"/>
              </w:rPr>
            </w:pPr>
          </w:p>
        </w:tc>
      </w:tr>
      <w:tr w:rsidR="006240FB" w:rsidRPr="007647D3" w:rsidTr="003F2E05">
        <w:trPr>
          <w:trHeight w:val="293"/>
          <w:jc w:val="center"/>
        </w:trPr>
        <w:tc>
          <w:tcPr>
            <w:tcW w:w="1366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19:25-19: 55</w:t>
            </w:r>
          </w:p>
        </w:tc>
        <w:tc>
          <w:tcPr>
            <w:tcW w:w="1251" w:type="dxa"/>
            <w:vAlign w:val="center"/>
          </w:tcPr>
          <w:p w:rsidR="006240FB" w:rsidRPr="007647D3" w:rsidRDefault="006240FB" w:rsidP="0015415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1882.</w:t>
            </w:r>
          </w:p>
          <w:p w:rsidR="006240FB" w:rsidRPr="007647D3" w:rsidRDefault="006240FB" w:rsidP="0015415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2007.-13.</w:t>
            </w:r>
          </w:p>
        </w:tc>
        <w:tc>
          <w:tcPr>
            <w:tcW w:w="4443" w:type="dxa"/>
            <w:vAlign w:val="center"/>
          </w:tcPr>
          <w:p w:rsidR="006240FB" w:rsidRPr="007647D3" w:rsidRDefault="006240FB" w:rsidP="00994E3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Tvornica duhana Zagreb</w:t>
            </w:r>
          </w:p>
          <w:p w:rsidR="006240FB" w:rsidRPr="007647D3" w:rsidRDefault="006240FB" w:rsidP="00994E3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Tvornica ADRIS</w:t>
            </w:r>
          </w:p>
        </w:tc>
        <w:tc>
          <w:tcPr>
            <w:tcW w:w="2425" w:type="dxa"/>
            <w:vAlign w:val="center"/>
          </w:tcPr>
          <w:p w:rsidR="006240FB" w:rsidRPr="007647D3" w:rsidRDefault="006240FB" w:rsidP="00BC4EE8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Ivica Plavec, Žanet Zdenković Gold, Ivan Zdenković</w:t>
            </w:r>
          </w:p>
        </w:tc>
      </w:tr>
    </w:tbl>
    <w:p w:rsidR="006240FB" w:rsidRPr="007647D3" w:rsidRDefault="006240FB" w:rsidP="00B65381">
      <w:pPr>
        <w:rPr>
          <w:rFonts w:ascii="Calibri" w:hAnsi="Calibri"/>
          <w:lang w:val="hr-HR"/>
        </w:rPr>
      </w:pPr>
    </w:p>
    <w:tbl>
      <w:tblPr>
        <w:tblW w:w="9464" w:type="dxa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1"/>
        <w:gridCol w:w="1276"/>
        <w:gridCol w:w="4445"/>
        <w:gridCol w:w="2412"/>
      </w:tblGrid>
      <w:tr w:rsidR="006240FB" w:rsidRPr="007647D3" w:rsidTr="003F2E05">
        <w:trPr>
          <w:trHeight w:val="199"/>
          <w:jc w:val="center"/>
        </w:trPr>
        <w:tc>
          <w:tcPr>
            <w:tcW w:w="9464" w:type="dxa"/>
            <w:gridSpan w:val="4"/>
            <w:shd w:val="clear" w:color="auto" w:fill="B2A1C7"/>
          </w:tcPr>
          <w:p w:rsidR="006240FB" w:rsidRPr="007647D3" w:rsidRDefault="006240FB" w:rsidP="002178AD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III DANI ZAGREBAČKE ARHITEKTURE – Utorak, 21.05.2013. Društvo arhitekata Zagreba</w:t>
            </w:r>
          </w:p>
        </w:tc>
      </w:tr>
      <w:tr w:rsidR="006240FB" w:rsidRPr="007647D3" w:rsidTr="00154151">
        <w:trPr>
          <w:trHeight w:val="230"/>
          <w:jc w:val="center"/>
        </w:trPr>
        <w:tc>
          <w:tcPr>
            <w:tcW w:w="1331" w:type="dxa"/>
            <w:shd w:val="clear" w:color="auto" w:fill="B2A1C7"/>
            <w:vAlign w:val="center"/>
          </w:tcPr>
          <w:p w:rsidR="006240FB" w:rsidRPr="007647D3" w:rsidRDefault="006240FB" w:rsidP="00B65381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trajanje</w:t>
            </w:r>
          </w:p>
        </w:tc>
        <w:tc>
          <w:tcPr>
            <w:tcW w:w="1276" w:type="dxa"/>
            <w:shd w:val="clear" w:color="auto" w:fill="B2A1C7"/>
            <w:vAlign w:val="center"/>
          </w:tcPr>
          <w:p w:rsidR="006240FB" w:rsidRPr="007647D3" w:rsidRDefault="006240FB" w:rsidP="00D9535B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razdoblje</w:t>
            </w:r>
          </w:p>
        </w:tc>
        <w:tc>
          <w:tcPr>
            <w:tcW w:w="4445" w:type="dxa"/>
            <w:shd w:val="clear" w:color="auto" w:fill="B2A1C7"/>
            <w:vAlign w:val="center"/>
          </w:tcPr>
          <w:p w:rsidR="006240FB" w:rsidRPr="007647D3" w:rsidRDefault="006240FB" w:rsidP="00DB3ED2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tema</w:t>
            </w:r>
          </w:p>
        </w:tc>
        <w:tc>
          <w:tcPr>
            <w:tcW w:w="2412" w:type="dxa"/>
            <w:shd w:val="clear" w:color="auto" w:fill="B2A1C7"/>
            <w:vAlign w:val="center"/>
          </w:tcPr>
          <w:p w:rsidR="006240FB" w:rsidRPr="007647D3" w:rsidRDefault="006240FB" w:rsidP="007A64FC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prezenteri</w:t>
            </w:r>
          </w:p>
        </w:tc>
      </w:tr>
      <w:tr w:rsidR="006240FB" w:rsidRPr="007647D3" w:rsidTr="00154151">
        <w:trPr>
          <w:trHeight w:val="393"/>
          <w:jc w:val="center"/>
        </w:trPr>
        <w:tc>
          <w:tcPr>
            <w:tcW w:w="1331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18:00-18:30</w:t>
            </w:r>
          </w:p>
        </w:tc>
        <w:tc>
          <w:tcPr>
            <w:tcW w:w="1276" w:type="dxa"/>
            <w:vAlign w:val="center"/>
          </w:tcPr>
          <w:p w:rsidR="006240FB" w:rsidRPr="007647D3" w:rsidRDefault="006240FB" w:rsidP="0015075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1918.-1945.</w:t>
            </w:r>
          </w:p>
        </w:tc>
        <w:tc>
          <w:tcPr>
            <w:tcW w:w="4445" w:type="dxa"/>
            <w:vAlign w:val="center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Uvod u drugi dan, Razdoblje 1918 – 1945:</w:t>
            </w:r>
          </w:p>
          <w:p w:rsidR="006240FB" w:rsidRPr="007647D3" w:rsidRDefault="006240F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 xml:space="preserve">Novi Zagreb istočno od Draškovićeve, </w:t>
            </w:r>
          </w:p>
          <w:p w:rsidR="006240FB" w:rsidRPr="007647D3" w:rsidRDefault="006240F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 xml:space="preserve">Gradska klaonica, Industrijska zona Radnička cesta, </w:t>
            </w:r>
          </w:p>
          <w:p w:rsidR="006240FB" w:rsidRPr="007647D3" w:rsidRDefault="006240F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Zagrebački Zbor, Promet stranaca</w:t>
            </w:r>
          </w:p>
          <w:p w:rsidR="006240FB" w:rsidRPr="007647D3" w:rsidRDefault="006240FB" w:rsidP="00E722B6">
            <w:pPr>
              <w:jc w:val="center"/>
              <w:rPr>
                <w:rFonts w:ascii="Calibri" w:hAnsi="Calibri"/>
                <w:bCs/>
                <w:i/>
                <w:lang w:val="hr-HR"/>
              </w:rPr>
            </w:pPr>
            <w:r w:rsidRPr="007647D3">
              <w:rPr>
                <w:rFonts w:ascii="Calibri" w:hAnsi="Calibri"/>
                <w:bCs/>
                <w:i/>
                <w:lang w:val="hr-HR"/>
              </w:rPr>
              <w:t xml:space="preserve">Crtice iz povijesti: </w:t>
            </w:r>
            <w:r w:rsidRPr="007647D3">
              <w:rPr>
                <w:rFonts w:ascii="Calibri" w:hAnsi="Calibri"/>
                <w:i/>
                <w:lang w:val="hr-HR"/>
              </w:rPr>
              <w:t>Vjekoslav Heinzel i Grad. klaonica</w:t>
            </w:r>
          </w:p>
        </w:tc>
        <w:tc>
          <w:tcPr>
            <w:tcW w:w="2412" w:type="dxa"/>
            <w:vAlign w:val="center"/>
          </w:tcPr>
          <w:p w:rsidR="006240FB" w:rsidRPr="007647D3" w:rsidRDefault="006240FB" w:rsidP="00F61DFB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Aleksander Laslo</w:t>
            </w:r>
          </w:p>
        </w:tc>
      </w:tr>
      <w:tr w:rsidR="006240FB" w:rsidRPr="007647D3" w:rsidTr="00154151">
        <w:trPr>
          <w:trHeight w:val="261"/>
          <w:jc w:val="center"/>
        </w:trPr>
        <w:tc>
          <w:tcPr>
            <w:tcW w:w="1331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18:30-19:00</w:t>
            </w:r>
          </w:p>
        </w:tc>
        <w:tc>
          <w:tcPr>
            <w:tcW w:w="1276" w:type="dxa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2008.-12.</w:t>
            </w:r>
          </w:p>
        </w:tc>
        <w:tc>
          <w:tcPr>
            <w:tcW w:w="4445" w:type="dxa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Green Gold</w:t>
            </w:r>
          </w:p>
        </w:tc>
        <w:tc>
          <w:tcPr>
            <w:tcW w:w="2412" w:type="dxa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Boris Fiolić</w:t>
            </w:r>
          </w:p>
        </w:tc>
      </w:tr>
      <w:tr w:rsidR="006240FB" w:rsidRPr="007647D3" w:rsidTr="00154151">
        <w:trPr>
          <w:trHeight w:val="325"/>
          <w:jc w:val="center"/>
        </w:trPr>
        <w:tc>
          <w:tcPr>
            <w:tcW w:w="1331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19:00-19:10</w:t>
            </w:r>
          </w:p>
        </w:tc>
        <w:tc>
          <w:tcPr>
            <w:tcW w:w="1276" w:type="dxa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4445" w:type="dxa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PAUZA</w:t>
            </w:r>
          </w:p>
        </w:tc>
        <w:tc>
          <w:tcPr>
            <w:tcW w:w="2412" w:type="dxa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6240FB" w:rsidRPr="007647D3" w:rsidTr="00154151">
        <w:trPr>
          <w:trHeight w:val="325"/>
          <w:jc w:val="center"/>
        </w:trPr>
        <w:tc>
          <w:tcPr>
            <w:tcW w:w="1331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19:10-19:30</w:t>
            </w:r>
          </w:p>
        </w:tc>
        <w:tc>
          <w:tcPr>
            <w:tcW w:w="1276" w:type="dxa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2010.-12.</w:t>
            </w:r>
          </w:p>
        </w:tc>
        <w:tc>
          <w:tcPr>
            <w:tcW w:w="4445" w:type="dxa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Nova zgrada Vipnet-a</w:t>
            </w:r>
          </w:p>
        </w:tc>
        <w:tc>
          <w:tcPr>
            <w:tcW w:w="2412" w:type="dxa"/>
            <w:vAlign w:val="center"/>
          </w:tcPr>
          <w:p w:rsidR="006240FB" w:rsidRPr="007647D3" w:rsidRDefault="006240FB" w:rsidP="00324133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Luka Kincl,Nikša Ninić,</w:t>
            </w:r>
          </w:p>
          <w:p w:rsidR="006240FB" w:rsidRPr="007647D3" w:rsidRDefault="006240FB" w:rsidP="00324133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 xml:space="preserve">Tamara Tumpa </w:t>
            </w:r>
          </w:p>
        </w:tc>
      </w:tr>
      <w:tr w:rsidR="006240FB" w:rsidRPr="007647D3" w:rsidTr="00154151">
        <w:trPr>
          <w:trHeight w:val="178"/>
          <w:jc w:val="center"/>
        </w:trPr>
        <w:tc>
          <w:tcPr>
            <w:tcW w:w="1331" w:type="dxa"/>
            <w:vAlign w:val="center"/>
          </w:tcPr>
          <w:p w:rsidR="006240FB" w:rsidRPr="007647D3" w:rsidRDefault="006240FB" w:rsidP="00B65381">
            <w:pPr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19:30-20:00</w:t>
            </w:r>
          </w:p>
        </w:tc>
        <w:tc>
          <w:tcPr>
            <w:tcW w:w="1276" w:type="dxa"/>
            <w:vAlign w:val="center"/>
          </w:tcPr>
          <w:p w:rsidR="006240FB" w:rsidRPr="007647D3" w:rsidRDefault="006240FB" w:rsidP="006F69C5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1929.</w:t>
            </w:r>
          </w:p>
          <w:p w:rsidR="006240FB" w:rsidRPr="007647D3" w:rsidRDefault="006240FB" w:rsidP="006F69C5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1979.- 82.</w:t>
            </w:r>
          </w:p>
        </w:tc>
        <w:tc>
          <w:tcPr>
            <w:tcW w:w="4445" w:type="dxa"/>
            <w:vAlign w:val="center"/>
          </w:tcPr>
          <w:p w:rsidR="006240FB" w:rsidRPr="007647D3" w:rsidRDefault="006240FB" w:rsidP="00B6538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Studentski centar</w:t>
            </w:r>
          </w:p>
        </w:tc>
        <w:tc>
          <w:tcPr>
            <w:tcW w:w="2412" w:type="dxa"/>
            <w:vAlign w:val="center"/>
          </w:tcPr>
          <w:p w:rsidR="006240FB" w:rsidRPr="007647D3" w:rsidRDefault="006240FB" w:rsidP="006B44A6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Luka Korlaet</w:t>
            </w:r>
          </w:p>
        </w:tc>
      </w:tr>
      <w:tr w:rsidR="006240FB" w:rsidRPr="007647D3" w:rsidTr="00154151">
        <w:trPr>
          <w:trHeight w:val="308"/>
          <w:jc w:val="center"/>
        </w:trPr>
        <w:tc>
          <w:tcPr>
            <w:tcW w:w="1331" w:type="dxa"/>
          </w:tcPr>
          <w:p w:rsidR="006240FB" w:rsidRPr="007647D3" w:rsidRDefault="006240FB" w:rsidP="00B65381">
            <w:pPr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20:00-20:20</w:t>
            </w:r>
          </w:p>
        </w:tc>
        <w:tc>
          <w:tcPr>
            <w:tcW w:w="1276" w:type="dxa"/>
            <w:vAlign w:val="center"/>
          </w:tcPr>
          <w:p w:rsidR="006240FB" w:rsidRPr="007647D3" w:rsidRDefault="006240F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1936.- 37.</w:t>
            </w:r>
          </w:p>
          <w:p w:rsidR="006240FB" w:rsidRPr="007647D3" w:rsidRDefault="006240F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2009.-13.</w:t>
            </w:r>
          </w:p>
        </w:tc>
        <w:tc>
          <w:tcPr>
            <w:tcW w:w="4445" w:type="dxa"/>
            <w:vAlign w:val="center"/>
          </w:tcPr>
          <w:p w:rsidR="006240FB" w:rsidRPr="007647D3" w:rsidRDefault="006240FB" w:rsidP="004F1693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Francuski paviljon - obnova</w:t>
            </w:r>
          </w:p>
        </w:tc>
        <w:tc>
          <w:tcPr>
            <w:tcW w:w="2412" w:type="dxa"/>
          </w:tcPr>
          <w:p w:rsidR="006240FB" w:rsidRPr="007647D3" w:rsidRDefault="006240FB" w:rsidP="004F1693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Alan Braun</w:t>
            </w:r>
          </w:p>
        </w:tc>
      </w:tr>
    </w:tbl>
    <w:p w:rsidR="006240FB" w:rsidRPr="007647D3" w:rsidRDefault="006240FB" w:rsidP="0015075C">
      <w:pPr>
        <w:rPr>
          <w:rFonts w:ascii="Calibri" w:hAnsi="Calibri"/>
          <w:lang w:val="hr-HR"/>
        </w:rPr>
      </w:pP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4"/>
        <w:gridCol w:w="1311"/>
        <w:gridCol w:w="4394"/>
        <w:gridCol w:w="2410"/>
      </w:tblGrid>
      <w:tr w:rsidR="006240FB" w:rsidRPr="007647D3" w:rsidTr="00311B13">
        <w:trPr>
          <w:trHeight w:val="277"/>
          <w:jc w:val="center"/>
        </w:trPr>
        <w:tc>
          <w:tcPr>
            <w:tcW w:w="9469" w:type="dxa"/>
            <w:gridSpan w:val="4"/>
            <w:shd w:val="clear" w:color="auto" w:fill="B2A1C7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III DANI ZAGREBAČKE ARHITEKTURE – Srijeda, 22.05.2013. Društvo arhitekata Zagreba</w:t>
            </w:r>
          </w:p>
        </w:tc>
      </w:tr>
      <w:tr w:rsidR="006240FB" w:rsidRPr="007647D3" w:rsidTr="00311B13">
        <w:trPr>
          <w:trHeight w:val="316"/>
          <w:jc w:val="center"/>
        </w:trPr>
        <w:tc>
          <w:tcPr>
            <w:tcW w:w="1354" w:type="dxa"/>
            <w:shd w:val="clear" w:color="auto" w:fill="B2A1C7"/>
            <w:vAlign w:val="center"/>
          </w:tcPr>
          <w:p w:rsidR="006240FB" w:rsidRPr="007647D3" w:rsidRDefault="006240FB" w:rsidP="008979FF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trajanje</w:t>
            </w:r>
          </w:p>
        </w:tc>
        <w:tc>
          <w:tcPr>
            <w:tcW w:w="1311" w:type="dxa"/>
            <w:shd w:val="clear" w:color="auto" w:fill="B2A1C7"/>
            <w:vAlign w:val="center"/>
          </w:tcPr>
          <w:p w:rsidR="006240FB" w:rsidRPr="007647D3" w:rsidRDefault="006240FB" w:rsidP="004B3E4D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razdoblje</w:t>
            </w:r>
          </w:p>
        </w:tc>
        <w:tc>
          <w:tcPr>
            <w:tcW w:w="4394" w:type="dxa"/>
            <w:shd w:val="clear" w:color="auto" w:fill="B2A1C7"/>
            <w:vAlign w:val="center"/>
          </w:tcPr>
          <w:p w:rsidR="006240FB" w:rsidRPr="007647D3" w:rsidRDefault="006240FB" w:rsidP="00DB3ED2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tema</w:t>
            </w:r>
          </w:p>
        </w:tc>
        <w:tc>
          <w:tcPr>
            <w:tcW w:w="2410" w:type="dxa"/>
            <w:shd w:val="clear" w:color="auto" w:fill="B2A1C7"/>
            <w:vAlign w:val="center"/>
          </w:tcPr>
          <w:p w:rsidR="006240FB" w:rsidRPr="007647D3" w:rsidRDefault="006240FB" w:rsidP="007A64FC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prezenteri</w:t>
            </w:r>
          </w:p>
        </w:tc>
      </w:tr>
      <w:tr w:rsidR="006240FB" w:rsidRPr="007647D3" w:rsidTr="00311B13">
        <w:trPr>
          <w:trHeight w:val="296"/>
          <w:jc w:val="center"/>
        </w:trPr>
        <w:tc>
          <w:tcPr>
            <w:tcW w:w="1354" w:type="dxa"/>
            <w:vAlign w:val="center"/>
          </w:tcPr>
          <w:p w:rsidR="006240FB" w:rsidRPr="007647D3" w:rsidRDefault="006240FB" w:rsidP="009A34E8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18:00-18:40</w:t>
            </w:r>
          </w:p>
        </w:tc>
        <w:tc>
          <w:tcPr>
            <w:tcW w:w="1311" w:type="dxa"/>
            <w:vAlign w:val="center"/>
          </w:tcPr>
          <w:p w:rsidR="006240FB" w:rsidRPr="007647D3" w:rsidRDefault="006240F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1947.- 61.</w:t>
            </w:r>
          </w:p>
        </w:tc>
        <w:tc>
          <w:tcPr>
            <w:tcW w:w="4394" w:type="dxa"/>
            <w:vAlign w:val="center"/>
          </w:tcPr>
          <w:p w:rsidR="006240FB" w:rsidRPr="007647D3" w:rsidRDefault="006240F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Uvod u treći dan; Zagreb 1947 -1961:</w:t>
            </w:r>
          </w:p>
          <w:p w:rsidR="006240FB" w:rsidRPr="007647D3" w:rsidRDefault="006240F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 xml:space="preserve"> Vukovarska ulica (Vijećnica, Galić)</w:t>
            </w:r>
            <w:r w:rsidRPr="007647D3">
              <w:rPr>
                <w:rFonts w:ascii="Calibri" w:hAnsi="Calibri"/>
                <w:bCs/>
                <w:i/>
                <w:lang w:val="hr-HR"/>
              </w:rPr>
              <w:t xml:space="preserve"> </w:t>
            </w:r>
            <w:r w:rsidRPr="007647D3">
              <w:rPr>
                <w:rFonts w:ascii="Calibri" w:hAnsi="Calibri"/>
                <w:bCs/>
                <w:i/>
                <w:lang w:val="hr-HR"/>
              </w:rPr>
              <w:br/>
              <w:t>Crtice iz povijesti – Desetljeće boulevarda s 5 imena</w:t>
            </w:r>
          </w:p>
        </w:tc>
        <w:tc>
          <w:tcPr>
            <w:tcW w:w="2410" w:type="dxa"/>
            <w:vAlign w:val="center"/>
          </w:tcPr>
          <w:p w:rsidR="006240FB" w:rsidRPr="007647D3" w:rsidRDefault="006240FB" w:rsidP="00F61DFB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Vedran Ivanković</w:t>
            </w:r>
          </w:p>
        </w:tc>
      </w:tr>
      <w:tr w:rsidR="006240FB" w:rsidRPr="007647D3" w:rsidTr="00311B13">
        <w:trPr>
          <w:trHeight w:val="532"/>
          <w:jc w:val="center"/>
        </w:trPr>
        <w:tc>
          <w:tcPr>
            <w:tcW w:w="1354" w:type="dxa"/>
            <w:vAlign w:val="center"/>
          </w:tcPr>
          <w:p w:rsidR="006240FB" w:rsidRPr="007647D3" w:rsidRDefault="006240FB" w:rsidP="009A34E8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18:40-19:10</w:t>
            </w:r>
          </w:p>
        </w:tc>
        <w:tc>
          <w:tcPr>
            <w:tcW w:w="1311" w:type="dxa"/>
            <w:vAlign w:val="bottom"/>
          </w:tcPr>
          <w:p w:rsidR="006240FB" w:rsidRPr="007647D3" w:rsidRDefault="006240F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  <w:p w:rsidR="006240FB" w:rsidRPr="007647D3" w:rsidRDefault="006240F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1987.- 2008.</w:t>
            </w:r>
          </w:p>
          <w:p w:rsidR="006240FB" w:rsidRPr="007647D3" w:rsidRDefault="006240FB" w:rsidP="00154151">
            <w:pPr>
              <w:rPr>
                <w:rFonts w:ascii="Calibri" w:hAnsi="Calibri"/>
                <w:bCs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6240FB" w:rsidRPr="007647D3" w:rsidRDefault="006240FB" w:rsidP="00154151">
            <w:pPr>
              <w:pStyle w:val="NoSpacing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240FB" w:rsidRPr="007647D3" w:rsidRDefault="006240FB" w:rsidP="00154151">
            <w:pPr>
              <w:pStyle w:val="NoSpacing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647D3">
              <w:rPr>
                <w:rFonts w:ascii="Calibri" w:hAnsi="Calibri" w:cs="Arial"/>
                <w:sz w:val="20"/>
                <w:szCs w:val="20"/>
              </w:rPr>
              <w:t>Od zamisli do ostvarenja</w:t>
            </w:r>
          </w:p>
          <w:p w:rsidR="006240FB" w:rsidRPr="007647D3" w:rsidRDefault="006240F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6240FB" w:rsidRPr="007647D3" w:rsidRDefault="006240FB" w:rsidP="00BC4EE8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Marijan Hržić</w:t>
            </w:r>
          </w:p>
        </w:tc>
      </w:tr>
      <w:tr w:rsidR="006240FB" w:rsidRPr="007647D3" w:rsidTr="00311B13">
        <w:trPr>
          <w:trHeight w:val="233"/>
          <w:jc w:val="center"/>
        </w:trPr>
        <w:tc>
          <w:tcPr>
            <w:tcW w:w="1354" w:type="dxa"/>
            <w:vAlign w:val="center"/>
          </w:tcPr>
          <w:p w:rsidR="006240FB" w:rsidRPr="007647D3" w:rsidRDefault="006240FB" w:rsidP="009A34E8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19:10-19:20</w:t>
            </w:r>
          </w:p>
        </w:tc>
        <w:tc>
          <w:tcPr>
            <w:tcW w:w="1311" w:type="dxa"/>
            <w:vAlign w:val="center"/>
          </w:tcPr>
          <w:p w:rsidR="006240FB" w:rsidRPr="007647D3" w:rsidRDefault="006240FB" w:rsidP="0015075C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6240FB" w:rsidRPr="007647D3" w:rsidRDefault="006240FB" w:rsidP="00FB6151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PAUZA</w:t>
            </w:r>
          </w:p>
        </w:tc>
        <w:tc>
          <w:tcPr>
            <w:tcW w:w="2410" w:type="dxa"/>
            <w:vAlign w:val="center"/>
          </w:tcPr>
          <w:p w:rsidR="006240FB" w:rsidRPr="007647D3" w:rsidRDefault="006240FB" w:rsidP="00BC4EE8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  <w:tr w:rsidR="006240FB" w:rsidRPr="007647D3" w:rsidTr="00311B13">
        <w:trPr>
          <w:trHeight w:val="270"/>
          <w:jc w:val="center"/>
        </w:trPr>
        <w:tc>
          <w:tcPr>
            <w:tcW w:w="1354" w:type="dxa"/>
            <w:vAlign w:val="center"/>
          </w:tcPr>
          <w:p w:rsidR="006240FB" w:rsidRPr="007647D3" w:rsidRDefault="006240FB" w:rsidP="009A34E8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19:20-19:40</w:t>
            </w:r>
          </w:p>
        </w:tc>
        <w:tc>
          <w:tcPr>
            <w:tcW w:w="1311" w:type="dxa"/>
            <w:vAlign w:val="center"/>
          </w:tcPr>
          <w:p w:rsidR="006240FB" w:rsidRPr="007647D3" w:rsidRDefault="006240FB" w:rsidP="0015075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1961.</w:t>
            </w:r>
          </w:p>
        </w:tc>
        <w:tc>
          <w:tcPr>
            <w:tcW w:w="4394" w:type="dxa"/>
            <w:vAlign w:val="center"/>
          </w:tcPr>
          <w:p w:rsidR="006240FB" w:rsidRPr="007647D3" w:rsidRDefault="006240FB" w:rsidP="00994E3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Željpoh- Ferimport</w:t>
            </w:r>
          </w:p>
        </w:tc>
        <w:tc>
          <w:tcPr>
            <w:tcW w:w="2410" w:type="dxa"/>
          </w:tcPr>
          <w:p w:rsidR="006240FB" w:rsidRPr="007647D3" w:rsidRDefault="006240FB" w:rsidP="00994E3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Ana Vukadin</w:t>
            </w:r>
          </w:p>
        </w:tc>
      </w:tr>
    </w:tbl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p w:rsidR="006240FB" w:rsidRPr="007647D3" w:rsidRDefault="006240FB">
      <w:pPr>
        <w:rPr>
          <w:rFonts w:ascii="Calibri" w:hAnsi="Calibri"/>
          <w:lang w:val="hr-HR"/>
        </w:rPr>
      </w:pPr>
    </w:p>
    <w:tbl>
      <w:tblPr>
        <w:tblW w:w="44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9"/>
        <w:gridCol w:w="1058"/>
        <w:gridCol w:w="323"/>
        <w:gridCol w:w="4393"/>
        <w:gridCol w:w="65"/>
        <w:gridCol w:w="2344"/>
      </w:tblGrid>
      <w:tr w:rsidR="006240FB" w:rsidRPr="007647D3" w:rsidTr="00311B13">
        <w:trPr>
          <w:trHeight w:val="242"/>
          <w:jc w:val="center"/>
        </w:trPr>
        <w:tc>
          <w:tcPr>
            <w:tcW w:w="5000" w:type="pct"/>
            <w:gridSpan w:val="6"/>
            <w:shd w:val="clear" w:color="auto" w:fill="B2A1C7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/>
                <w:lang w:val="hr-HR"/>
              </w:rPr>
            </w:pPr>
            <w:r w:rsidRPr="007647D3">
              <w:rPr>
                <w:rFonts w:ascii="Calibri" w:hAnsi="Calibri"/>
                <w:b/>
                <w:lang w:val="hr-HR"/>
              </w:rPr>
              <w:t>III DANI ZAGREBAČKE ARHITEKTURE – Četvrtak, 23.05.2013., Društvo arhitekata Zagreba</w:t>
            </w:r>
          </w:p>
        </w:tc>
      </w:tr>
      <w:tr w:rsidR="006240FB" w:rsidRPr="007647D3" w:rsidTr="00311B13">
        <w:trPr>
          <w:trHeight w:val="289"/>
          <w:jc w:val="center"/>
        </w:trPr>
        <w:tc>
          <w:tcPr>
            <w:tcW w:w="699" w:type="pct"/>
            <w:shd w:val="clear" w:color="auto" w:fill="B2A1C7"/>
            <w:vAlign w:val="center"/>
          </w:tcPr>
          <w:p w:rsidR="006240FB" w:rsidRPr="007647D3" w:rsidRDefault="006240FB" w:rsidP="00B65381">
            <w:pPr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trajanje</w:t>
            </w:r>
          </w:p>
        </w:tc>
        <w:tc>
          <w:tcPr>
            <w:tcW w:w="726" w:type="pct"/>
            <w:gridSpan w:val="2"/>
            <w:shd w:val="clear" w:color="auto" w:fill="B2A1C7"/>
            <w:vAlign w:val="center"/>
          </w:tcPr>
          <w:p w:rsidR="006240FB" w:rsidRPr="007647D3" w:rsidRDefault="006240FB" w:rsidP="00A065AB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razdoblje</w:t>
            </w:r>
          </w:p>
        </w:tc>
        <w:tc>
          <w:tcPr>
            <w:tcW w:w="2309" w:type="pct"/>
            <w:shd w:val="clear" w:color="auto" w:fill="B2A1C7"/>
            <w:vAlign w:val="center"/>
          </w:tcPr>
          <w:p w:rsidR="006240FB" w:rsidRPr="007647D3" w:rsidRDefault="006240FB" w:rsidP="00A065AB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tema</w:t>
            </w:r>
          </w:p>
        </w:tc>
        <w:tc>
          <w:tcPr>
            <w:tcW w:w="1266" w:type="pct"/>
            <w:gridSpan w:val="2"/>
            <w:shd w:val="clear" w:color="auto" w:fill="B2A1C7"/>
            <w:vAlign w:val="center"/>
          </w:tcPr>
          <w:p w:rsidR="006240FB" w:rsidRPr="007647D3" w:rsidRDefault="006240FB" w:rsidP="00A065AB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 w:cs="Arial"/>
                <w:b/>
                <w:bCs/>
                <w:lang w:val="hr-HR"/>
              </w:rPr>
              <w:t>prezenteri</w:t>
            </w:r>
          </w:p>
        </w:tc>
      </w:tr>
      <w:tr w:rsidR="006240FB" w:rsidRPr="007647D3" w:rsidTr="00311B13">
        <w:trPr>
          <w:trHeight w:val="235"/>
          <w:jc w:val="center"/>
        </w:trPr>
        <w:tc>
          <w:tcPr>
            <w:tcW w:w="699" w:type="pct"/>
            <w:vAlign w:val="center"/>
          </w:tcPr>
          <w:p w:rsidR="006240FB" w:rsidRPr="007647D3" w:rsidRDefault="006240FB" w:rsidP="00E86B25">
            <w:pPr>
              <w:spacing w:before="100" w:before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17:30-18:00</w:t>
            </w:r>
          </w:p>
        </w:tc>
        <w:tc>
          <w:tcPr>
            <w:tcW w:w="726" w:type="pct"/>
            <w:gridSpan w:val="2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</w:p>
        </w:tc>
        <w:tc>
          <w:tcPr>
            <w:tcW w:w="2309" w:type="pct"/>
            <w:vAlign w:val="center"/>
          </w:tcPr>
          <w:p w:rsidR="006240FB" w:rsidRPr="007647D3" w:rsidRDefault="006240FB" w:rsidP="00154151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</w:rPr>
              <w:t>Dvorana Arena Zagreb</w:t>
            </w:r>
          </w:p>
        </w:tc>
        <w:tc>
          <w:tcPr>
            <w:tcW w:w="1266" w:type="pct"/>
            <w:gridSpan w:val="2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Alan Leo Pleština</w:t>
            </w:r>
            <w:r w:rsidRPr="007647D3">
              <w:rPr>
                <w:rFonts w:ascii="Calibri" w:hAnsi="Calibri"/>
                <w:lang w:val="es-ES"/>
              </w:rPr>
              <w:t xml:space="preserve">,UPI-2M </w:t>
            </w:r>
          </w:p>
        </w:tc>
      </w:tr>
      <w:tr w:rsidR="006240FB" w:rsidRPr="007647D3" w:rsidTr="00311B13">
        <w:trPr>
          <w:trHeight w:val="622"/>
          <w:jc w:val="center"/>
        </w:trPr>
        <w:tc>
          <w:tcPr>
            <w:tcW w:w="699" w:type="pct"/>
            <w:vAlign w:val="center"/>
          </w:tcPr>
          <w:p w:rsidR="006240FB" w:rsidRPr="007647D3" w:rsidRDefault="006240FB" w:rsidP="00A065AB">
            <w:pPr>
              <w:spacing w:before="100" w:before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18:00-18:30</w:t>
            </w:r>
          </w:p>
        </w:tc>
        <w:tc>
          <w:tcPr>
            <w:tcW w:w="726" w:type="pct"/>
            <w:gridSpan w:val="2"/>
            <w:vAlign w:val="center"/>
          </w:tcPr>
          <w:p w:rsidR="006240FB" w:rsidRPr="007647D3" w:rsidRDefault="006240FB" w:rsidP="00721B12">
            <w:pPr>
              <w:spacing w:before="100" w:beforeAutospacing="1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lang w:val="pl-PL"/>
              </w:rPr>
              <w:t>1956. - 2013.</w:t>
            </w:r>
          </w:p>
        </w:tc>
        <w:tc>
          <w:tcPr>
            <w:tcW w:w="2309" w:type="pct"/>
            <w:vAlign w:val="center"/>
          </w:tcPr>
          <w:p w:rsidR="006240FB" w:rsidRPr="007647D3" w:rsidRDefault="006240FB" w:rsidP="00F2408F">
            <w:pPr>
              <w:spacing w:after="200"/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</w:rPr>
              <w:t>Novi</w:t>
            </w:r>
            <w:r w:rsidRPr="007647D3">
              <w:rPr>
                <w:rFonts w:ascii="Calibri" w:hAnsi="Calibri"/>
                <w:bCs/>
                <w:lang w:val="hr-HR"/>
              </w:rPr>
              <w:t xml:space="preserve"> </w:t>
            </w:r>
            <w:r w:rsidRPr="007647D3">
              <w:rPr>
                <w:rFonts w:ascii="Calibri" w:hAnsi="Calibri"/>
                <w:bCs/>
              </w:rPr>
              <w:t>Zagreb</w:t>
            </w:r>
            <w:r w:rsidRPr="007647D3">
              <w:rPr>
                <w:rFonts w:ascii="Calibri" w:hAnsi="Calibri"/>
                <w:bCs/>
                <w:lang w:val="hr-HR"/>
              </w:rPr>
              <w:t xml:space="preserve"> </w:t>
            </w:r>
            <w:r w:rsidRPr="007647D3">
              <w:rPr>
                <w:rFonts w:ascii="Calibri" w:hAnsi="Calibri"/>
                <w:bCs/>
              </w:rPr>
              <w:t>i</w:t>
            </w:r>
            <w:r w:rsidRPr="007647D3">
              <w:rPr>
                <w:rFonts w:ascii="Calibri" w:hAnsi="Calibri"/>
                <w:bCs/>
                <w:lang w:val="hr-HR"/>
              </w:rPr>
              <w:t xml:space="preserve"> </w:t>
            </w:r>
            <w:r w:rsidRPr="007647D3">
              <w:rPr>
                <w:rFonts w:ascii="Calibri" w:hAnsi="Calibri"/>
                <w:bCs/>
              </w:rPr>
              <w:t>Zagreba</w:t>
            </w:r>
            <w:r w:rsidRPr="007647D3">
              <w:rPr>
                <w:rFonts w:ascii="Calibri" w:hAnsi="Calibri"/>
                <w:bCs/>
                <w:lang w:val="hr-HR"/>
              </w:rPr>
              <w:t>č</w:t>
            </w:r>
            <w:r w:rsidRPr="007647D3">
              <w:rPr>
                <w:rFonts w:ascii="Calibri" w:hAnsi="Calibri"/>
                <w:bCs/>
              </w:rPr>
              <w:t>ki</w:t>
            </w:r>
            <w:r w:rsidRPr="007647D3">
              <w:rPr>
                <w:rFonts w:ascii="Calibri" w:hAnsi="Calibri"/>
                <w:bCs/>
                <w:lang w:val="hr-HR"/>
              </w:rPr>
              <w:t xml:space="preserve"> </w:t>
            </w:r>
            <w:r w:rsidRPr="007647D3">
              <w:rPr>
                <w:rFonts w:ascii="Calibri" w:hAnsi="Calibri"/>
                <w:bCs/>
              </w:rPr>
              <w:t>velesajam</w:t>
            </w:r>
            <w:r w:rsidRPr="007647D3">
              <w:rPr>
                <w:rFonts w:ascii="Calibri" w:hAnsi="Calibri"/>
                <w:bCs/>
                <w:lang w:val="hr-HR"/>
              </w:rPr>
              <w:t xml:space="preserve"> - </w:t>
            </w:r>
            <w:r w:rsidRPr="007647D3">
              <w:rPr>
                <w:rFonts w:ascii="Calibri" w:hAnsi="Calibri"/>
                <w:bCs/>
              </w:rPr>
              <w:t>grad</w:t>
            </w:r>
            <w:r w:rsidRPr="007647D3">
              <w:rPr>
                <w:rFonts w:ascii="Calibri" w:hAnsi="Calibri"/>
                <w:bCs/>
                <w:lang w:val="hr-HR"/>
              </w:rPr>
              <w:t xml:space="preserve"> </w:t>
            </w:r>
            <w:r w:rsidRPr="007647D3">
              <w:rPr>
                <w:rFonts w:ascii="Calibri" w:hAnsi="Calibri"/>
                <w:bCs/>
              </w:rPr>
              <w:t>pored</w:t>
            </w:r>
            <w:r w:rsidRPr="007647D3">
              <w:rPr>
                <w:rFonts w:ascii="Calibri" w:hAnsi="Calibri"/>
                <w:bCs/>
                <w:lang w:val="hr-HR"/>
              </w:rPr>
              <w:t xml:space="preserve"> </w:t>
            </w:r>
            <w:r w:rsidRPr="007647D3">
              <w:rPr>
                <w:rFonts w:ascii="Calibri" w:hAnsi="Calibri"/>
                <w:bCs/>
              </w:rPr>
              <w:t>grada</w:t>
            </w:r>
          </w:p>
        </w:tc>
        <w:tc>
          <w:tcPr>
            <w:tcW w:w="1266" w:type="pct"/>
            <w:gridSpan w:val="2"/>
            <w:vAlign w:val="center"/>
          </w:tcPr>
          <w:p w:rsidR="006240FB" w:rsidRPr="007647D3" w:rsidRDefault="006240FB" w:rsidP="008979FF">
            <w:pPr>
              <w:spacing w:before="100" w:before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</w:rPr>
              <w:t>Tihomir Jukić</w:t>
            </w:r>
            <w:r w:rsidRPr="007647D3">
              <w:rPr>
                <w:rFonts w:ascii="Calibri" w:hAnsi="Calibri"/>
                <w:lang w:val="hr-HR"/>
              </w:rPr>
              <w:t xml:space="preserve"> </w:t>
            </w:r>
          </w:p>
        </w:tc>
      </w:tr>
      <w:tr w:rsidR="006240FB" w:rsidRPr="007647D3" w:rsidTr="00311B13">
        <w:trPr>
          <w:trHeight w:val="261"/>
          <w:jc w:val="center"/>
        </w:trPr>
        <w:tc>
          <w:tcPr>
            <w:tcW w:w="699" w:type="pct"/>
            <w:vAlign w:val="center"/>
          </w:tcPr>
          <w:p w:rsidR="006240FB" w:rsidRPr="007647D3" w:rsidRDefault="006240FB" w:rsidP="00F61DFB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18:30-18:40</w:t>
            </w:r>
          </w:p>
        </w:tc>
        <w:tc>
          <w:tcPr>
            <w:tcW w:w="726" w:type="pct"/>
            <w:gridSpan w:val="2"/>
          </w:tcPr>
          <w:p w:rsidR="006240FB" w:rsidRPr="007647D3" w:rsidRDefault="006240FB" w:rsidP="00630B2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309" w:type="pct"/>
            <w:vAlign w:val="center"/>
          </w:tcPr>
          <w:p w:rsidR="006240FB" w:rsidRPr="007647D3" w:rsidRDefault="006240FB" w:rsidP="00630B2C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PAUZA</w:t>
            </w:r>
          </w:p>
        </w:tc>
        <w:tc>
          <w:tcPr>
            <w:tcW w:w="1266" w:type="pct"/>
            <w:gridSpan w:val="2"/>
            <w:vAlign w:val="center"/>
          </w:tcPr>
          <w:p w:rsidR="006240FB" w:rsidRPr="007647D3" w:rsidRDefault="006240FB" w:rsidP="00BC4EE8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6240FB" w:rsidRPr="007647D3" w:rsidTr="00311B13">
        <w:trPr>
          <w:trHeight w:val="450"/>
          <w:jc w:val="center"/>
        </w:trPr>
        <w:tc>
          <w:tcPr>
            <w:tcW w:w="699" w:type="pct"/>
            <w:vAlign w:val="center"/>
          </w:tcPr>
          <w:p w:rsidR="006240FB" w:rsidRPr="007647D3" w:rsidRDefault="006240FB" w:rsidP="00F61DFB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18:40-19:10</w:t>
            </w:r>
          </w:p>
        </w:tc>
        <w:tc>
          <w:tcPr>
            <w:tcW w:w="726" w:type="pct"/>
            <w:gridSpan w:val="2"/>
          </w:tcPr>
          <w:p w:rsidR="006240FB" w:rsidRPr="007647D3" w:rsidRDefault="006240FB" w:rsidP="00521539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309" w:type="pct"/>
            <w:vAlign w:val="center"/>
          </w:tcPr>
          <w:p w:rsidR="006240FB" w:rsidRPr="007647D3" w:rsidRDefault="006240FB" w:rsidP="008A2004">
            <w:pPr>
              <w:spacing w:before="100" w:beforeAutospacing="1"/>
              <w:jc w:val="center"/>
              <w:rPr>
                <w:rFonts w:ascii="Calibri" w:hAnsi="Calibri"/>
                <w:lang w:val="pl-PL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Zagreb i Sava</w:t>
            </w:r>
          </w:p>
        </w:tc>
        <w:tc>
          <w:tcPr>
            <w:tcW w:w="1266" w:type="pct"/>
            <w:gridSpan w:val="2"/>
            <w:vAlign w:val="center"/>
          </w:tcPr>
          <w:p w:rsidR="006240FB" w:rsidRPr="007647D3" w:rsidRDefault="006240FB" w:rsidP="008979FF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</w:rPr>
              <w:t>Irena Matković</w:t>
            </w:r>
          </w:p>
        </w:tc>
      </w:tr>
      <w:tr w:rsidR="006240FB" w:rsidRPr="007647D3" w:rsidTr="00311B13">
        <w:trPr>
          <w:trHeight w:val="424"/>
          <w:jc w:val="center"/>
        </w:trPr>
        <w:tc>
          <w:tcPr>
            <w:tcW w:w="699" w:type="pct"/>
            <w:vAlign w:val="center"/>
          </w:tcPr>
          <w:p w:rsidR="006240FB" w:rsidRPr="007647D3" w:rsidRDefault="006240FB" w:rsidP="00721B12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19:10-19:40</w:t>
            </w:r>
          </w:p>
        </w:tc>
        <w:tc>
          <w:tcPr>
            <w:tcW w:w="726" w:type="pct"/>
            <w:gridSpan w:val="2"/>
            <w:vAlign w:val="center"/>
          </w:tcPr>
          <w:p w:rsidR="006240FB" w:rsidRPr="007647D3" w:rsidRDefault="006240FB" w:rsidP="00F2408F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1980.-2013.</w:t>
            </w:r>
          </w:p>
        </w:tc>
        <w:tc>
          <w:tcPr>
            <w:tcW w:w="2309" w:type="pct"/>
            <w:vAlign w:val="center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Buđenje Novog Zagreba</w:t>
            </w:r>
          </w:p>
        </w:tc>
        <w:tc>
          <w:tcPr>
            <w:tcW w:w="1266" w:type="pct"/>
            <w:gridSpan w:val="2"/>
            <w:vAlign w:val="center"/>
          </w:tcPr>
          <w:p w:rsidR="006240FB" w:rsidRPr="007647D3" w:rsidRDefault="006240FB" w:rsidP="008979FF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</w:rPr>
              <w:t>Djivo</w:t>
            </w:r>
            <w:r w:rsidRPr="007647D3">
              <w:rPr>
                <w:rFonts w:ascii="Calibri" w:hAnsi="Calibri"/>
                <w:lang w:val="hr-HR"/>
              </w:rPr>
              <w:t xml:space="preserve"> </w:t>
            </w:r>
            <w:r w:rsidRPr="007647D3">
              <w:rPr>
                <w:rFonts w:ascii="Calibri" w:hAnsi="Calibri"/>
              </w:rPr>
              <w:t>Dra</w:t>
            </w:r>
            <w:r w:rsidRPr="007647D3">
              <w:rPr>
                <w:rFonts w:ascii="Calibri" w:hAnsi="Calibri"/>
                <w:lang w:val="hr-HR"/>
              </w:rPr>
              <w:t>ž</w:t>
            </w:r>
            <w:r w:rsidRPr="007647D3">
              <w:rPr>
                <w:rFonts w:ascii="Calibri" w:hAnsi="Calibri"/>
              </w:rPr>
              <w:t>i</w:t>
            </w:r>
            <w:r w:rsidRPr="007647D3">
              <w:rPr>
                <w:rFonts w:ascii="Calibri" w:hAnsi="Calibri"/>
                <w:lang w:val="hr-HR"/>
              </w:rPr>
              <w:t xml:space="preserve">ć </w:t>
            </w:r>
          </w:p>
        </w:tc>
      </w:tr>
      <w:tr w:rsidR="006240FB" w:rsidRPr="007647D3" w:rsidTr="00311B13">
        <w:trPr>
          <w:trHeight w:val="432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FB" w:rsidRPr="007647D3" w:rsidRDefault="006240FB" w:rsidP="00154151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6240FB" w:rsidRPr="007647D3" w:rsidTr="00311B13">
        <w:trPr>
          <w:trHeight w:val="432"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B2A1C7"/>
            <w:vAlign w:val="center"/>
          </w:tcPr>
          <w:p w:rsidR="006240FB" w:rsidRPr="007647D3" w:rsidRDefault="006240FB" w:rsidP="000E5F62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lang w:val="hr-HR"/>
              </w:rPr>
              <w:t>III DANI ZAGREBAČKE ARHITEKTURE –</w:t>
            </w:r>
            <w:r w:rsidRPr="007647D3">
              <w:rPr>
                <w:rFonts w:ascii="Calibri" w:hAnsi="Calibri"/>
                <w:b/>
                <w:bCs/>
                <w:lang w:val="hr-HR"/>
              </w:rPr>
              <w:t>135. godina Društva arhitekata Zagreba</w:t>
            </w:r>
          </w:p>
          <w:p w:rsidR="006240FB" w:rsidRPr="007647D3" w:rsidRDefault="006240FB" w:rsidP="000E5F62">
            <w:pPr>
              <w:jc w:val="center"/>
              <w:rPr>
                <w:rFonts w:ascii="Calibri" w:hAnsi="Calibri"/>
                <w:b/>
                <w:lang w:val="hr-HR"/>
              </w:rPr>
            </w:pPr>
            <w:r w:rsidRPr="007647D3">
              <w:rPr>
                <w:rFonts w:ascii="Calibri" w:hAnsi="Calibri"/>
                <w:b/>
                <w:lang w:val="hr-HR"/>
              </w:rPr>
              <w:t xml:space="preserve">Petak, 24.05.2013., </w:t>
            </w:r>
            <w:r w:rsidRPr="007647D3">
              <w:rPr>
                <w:rFonts w:ascii="Calibri" w:hAnsi="Calibri"/>
                <w:b/>
                <w:bCs/>
                <w:lang w:val="hr-HR"/>
              </w:rPr>
              <w:t>Gliptoteka HAZU-a</w:t>
            </w:r>
          </w:p>
        </w:tc>
      </w:tr>
      <w:tr w:rsidR="006240FB" w:rsidRPr="007647D3" w:rsidTr="002178AD">
        <w:trPr>
          <w:trHeight w:val="235"/>
          <w:jc w:val="center"/>
        </w:trPr>
        <w:tc>
          <w:tcPr>
            <w:tcW w:w="1255" w:type="pct"/>
            <w:gridSpan w:val="2"/>
            <w:shd w:val="clear" w:color="auto" w:fill="B2A1C7"/>
            <w:vAlign w:val="center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trajanje</w:t>
            </w:r>
          </w:p>
        </w:tc>
        <w:tc>
          <w:tcPr>
            <w:tcW w:w="2513" w:type="pct"/>
            <w:gridSpan w:val="3"/>
            <w:shd w:val="clear" w:color="auto" w:fill="B2A1C7"/>
            <w:vAlign w:val="center"/>
          </w:tcPr>
          <w:p w:rsidR="006240FB" w:rsidRPr="007647D3" w:rsidRDefault="006240FB" w:rsidP="00BA01A0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tema</w:t>
            </w:r>
          </w:p>
        </w:tc>
        <w:tc>
          <w:tcPr>
            <w:tcW w:w="1232" w:type="pct"/>
            <w:shd w:val="clear" w:color="auto" w:fill="B2A1C7"/>
            <w:vAlign w:val="center"/>
          </w:tcPr>
          <w:p w:rsidR="006240FB" w:rsidRPr="007647D3" w:rsidRDefault="006240FB" w:rsidP="00BA01A0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sudionici</w:t>
            </w:r>
          </w:p>
        </w:tc>
      </w:tr>
      <w:tr w:rsidR="006240FB" w:rsidRPr="007647D3" w:rsidTr="002178AD">
        <w:trPr>
          <w:trHeight w:val="267"/>
          <w:jc w:val="center"/>
        </w:trPr>
        <w:tc>
          <w:tcPr>
            <w:tcW w:w="1255" w:type="pct"/>
            <w:gridSpan w:val="2"/>
            <w:vAlign w:val="center"/>
          </w:tcPr>
          <w:p w:rsidR="006240FB" w:rsidRPr="007647D3" w:rsidRDefault="006240FB" w:rsidP="00BE4BF9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19:00-19:10</w:t>
            </w:r>
          </w:p>
        </w:tc>
        <w:tc>
          <w:tcPr>
            <w:tcW w:w="2513" w:type="pct"/>
            <w:gridSpan w:val="3"/>
            <w:vAlign w:val="center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 xml:space="preserve">Pozdravni govori </w:t>
            </w:r>
          </w:p>
        </w:tc>
        <w:tc>
          <w:tcPr>
            <w:tcW w:w="1232" w:type="pct"/>
          </w:tcPr>
          <w:p w:rsidR="006240FB" w:rsidRPr="007647D3" w:rsidRDefault="006240FB" w:rsidP="0025411C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  <w:tr w:rsidR="006240FB" w:rsidRPr="007647D3" w:rsidTr="002178AD">
        <w:trPr>
          <w:trHeight w:val="285"/>
          <w:jc w:val="center"/>
        </w:trPr>
        <w:tc>
          <w:tcPr>
            <w:tcW w:w="1255" w:type="pct"/>
            <w:gridSpan w:val="2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</w:tc>
        <w:tc>
          <w:tcPr>
            <w:tcW w:w="2513" w:type="pct"/>
            <w:gridSpan w:val="3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Gradski potencijali</w:t>
            </w:r>
          </w:p>
        </w:tc>
        <w:tc>
          <w:tcPr>
            <w:tcW w:w="1232" w:type="pct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  <w:tr w:rsidR="006240FB" w:rsidRPr="007647D3" w:rsidTr="002178AD">
        <w:trPr>
          <w:trHeight w:val="551"/>
          <w:jc w:val="center"/>
        </w:trPr>
        <w:tc>
          <w:tcPr>
            <w:tcW w:w="1255" w:type="pct"/>
            <w:gridSpan w:val="2"/>
            <w:vAlign w:val="center"/>
          </w:tcPr>
          <w:p w:rsidR="006240FB" w:rsidRPr="007647D3" w:rsidRDefault="006240FB" w:rsidP="002178AD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19:10-19:30</w:t>
            </w:r>
          </w:p>
        </w:tc>
        <w:tc>
          <w:tcPr>
            <w:tcW w:w="2513" w:type="pct"/>
            <w:gridSpan w:val="3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Strategija</w:t>
            </w:r>
          </w:p>
        </w:tc>
        <w:tc>
          <w:tcPr>
            <w:tcW w:w="1232" w:type="pct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Jadranka Veselić Bruvo</w:t>
            </w:r>
          </w:p>
        </w:tc>
      </w:tr>
      <w:tr w:rsidR="006240FB" w:rsidRPr="007647D3" w:rsidTr="002178AD">
        <w:trPr>
          <w:trHeight w:val="570"/>
          <w:jc w:val="center"/>
        </w:trPr>
        <w:tc>
          <w:tcPr>
            <w:tcW w:w="1255" w:type="pct"/>
            <w:gridSpan w:val="2"/>
            <w:vAlign w:val="center"/>
          </w:tcPr>
          <w:p w:rsidR="006240FB" w:rsidRPr="007647D3" w:rsidRDefault="006240FB" w:rsidP="002178AD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19:30-19:50</w:t>
            </w:r>
          </w:p>
        </w:tc>
        <w:tc>
          <w:tcPr>
            <w:tcW w:w="2513" w:type="pct"/>
            <w:gridSpan w:val="3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Unutrašnje rezerve za nove urbane gustoće Zagreba</w:t>
            </w:r>
          </w:p>
        </w:tc>
        <w:tc>
          <w:tcPr>
            <w:tcW w:w="1232" w:type="pct"/>
          </w:tcPr>
          <w:p w:rsidR="006240FB" w:rsidRPr="007647D3" w:rsidRDefault="006240FB" w:rsidP="0060777D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Alenka Košiša Čičin-Šain</w:t>
            </w:r>
          </w:p>
          <w:p w:rsidR="006240FB" w:rsidRPr="007647D3" w:rsidRDefault="006240FB" w:rsidP="0060777D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 xml:space="preserve">Dinka Pavelić </w:t>
            </w:r>
          </w:p>
        </w:tc>
      </w:tr>
      <w:tr w:rsidR="006240FB" w:rsidRPr="007647D3" w:rsidTr="002178AD">
        <w:trPr>
          <w:trHeight w:val="570"/>
          <w:jc w:val="center"/>
        </w:trPr>
        <w:tc>
          <w:tcPr>
            <w:tcW w:w="1255" w:type="pct"/>
            <w:gridSpan w:val="2"/>
            <w:vAlign w:val="center"/>
          </w:tcPr>
          <w:p w:rsidR="006240FB" w:rsidRPr="007647D3" w:rsidRDefault="006240FB" w:rsidP="002178AD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19:50-20:20</w:t>
            </w:r>
          </w:p>
        </w:tc>
        <w:tc>
          <w:tcPr>
            <w:tcW w:w="2513" w:type="pct"/>
            <w:gridSpan w:val="3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Kampus Borongaj</w:t>
            </w:r>
          </w:p>
        </w:tc>
        <w:tc>
          <w:tcPr>
            <w:tcW w:w="1232" w:type="pct"/>
          </w:tcPr>
          <w:p w:rsidR="006240FB" w:rsidRPr="007647D3" w:rsidRDefault="006240FB" w:rsidP="0060777D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Bojan Baletić</w:t>
            </w:r>
          </w:p>
          <w:p w:rsidR="006240FB" w:rsidRPr="007647D3" w:rsidRDefault="006240FB" w:rsidP="008A2004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  <w:tr w:rsidR="006240FB" w:rsidRPr="007647D3" w:rsidTr="002178AD">
        <w:trPr>
          <w:trHeight w:val="280"/>
          <w:jc w:val="center"/>
        </w:trPr>
        <w:tc>
          <w:tcPr>
            <w:tcW w:w="1255" w:type="pct"/>
            <w:gridSpan w:val="2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20:20-20:40</w:t>
            </w:r>
          </w:p>
        </w:tc>
        <w:tc>
          <w:tcPr>
            <w:tcW w:w="2513" w:type="pct"/>
            <w:gridSpan w:val="3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 xml:space="preserve">Svečana promocija zaslužnih članova </w:t>
            </w:r>
          </w:p>
        </w:tc>
        <w:tc>
          <w:tcPr>
            <w:tcW w:w="1232" w:type="pct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  <w:tr w:rsidR="006240FB" w:rsidRPr="007647D3" w:rsidTr="002178AD">
        <w:trPr>
          <w:trHeight w:val="280"/>
          <w:jc w:val="center"/>
        </w:trPr>
        <w:tc>
          <w:tcPr>
            <w:tcW w:w="1255" w:type="pct"/>
            <w:gridSpan w:val="2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20:40-20:50</w:t>
            </w:r>
          </w:p>
        </w:tc>
        <w:tc>
          <w:tcPr>
            <w:tcW w:w="2513" w:type="pct"/>
            <w:gridSpan w:val="3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 xml:space="preserve">Promocija </w:t>
            </w:r>
            <w:r w:rsidRPr="007647D3">
              <w:rPr>
                <w:rFonts w:ascii="Calibri" w:hAnsi="Calibri" w:cs="Arial"/>
                <w:bCs/>
                <w:lang w:val="hr-HR"/>
              </w:rPr>
              <w:t>malog  džepnog vodiča arhitekture Zagreba</w:t>
            </w:r>
          </w:p>
        </w:tc>
        <w:tc>
          <w:tcPr>
            <w:tcW w:w="1232" w:type="pct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Luka Korlaet</w:t>
            </w:r>
          </w:p>
        </w:tc>
      </w:tr>
      <w:tr w:rsidR="006240FB" w:rsidRPr="007647D3" w:rsidTr="002178AD">
        <w:trPr>
          <w:trHeight w:val="280"/>
          <w:jc w:val="center"/>
        </w:trPr>
        <w:tc>
          <w:tcPr>
            <w:tcW w:w="1255" w:type="pct"/>
            <w:gridSpan w:val="2"/>
          </w:tcPr>
          <w:p w:rsidR="006240FB" w:rsidRPr="007647D3" w:rsidRDefault="006240FB" w:rsidP="0060777D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>20:50-23:00</w:t>
            </w:r>
          </w:p>
        </w:tc>
        <w:tc>
          <w:tcPr>
            <w:tcW w:w="2513" w:type="pct"/>
            <w:gridSpan w:val="3"/>
            <w:vAlign w:val="center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/>
                <w:bCs/>
                <w:lang w:val="hr-HR"/>
              </w:rPr>
              <w:t xml:space="preserve">Prigodni domjenak </w:t>
            </w:r>
          </w:p>
        </w:tc>
        <w:tc>
          <w:tcPr>
            <w:tcW w:w="1232" w:type="pct"/>
          </w:tcPr>
          <w:p w:rsidR="006240FB" w:rsidRPr="007647D3" w:rsidRDefault="006240F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</w:tbl>
    <w:p w:rsidR="006240FB" w:rsidRPr="007647D3" w:rsidRDefault="006240FB" w:rsidP="00994E31">
      <w:pPr>
        <w:rPr>
          <w:rFonts w:ascii="Calibri" w:hAnsi="Calibri"/>
          <w:lang w:val="hr-HR"/>
        </w:rPr>
      </w:pPr>
    </w:p>
    <w:tbl>
      <w:tblPr>
        <w:tblW w:w="0" w:type="auto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8"/>
        <w:gridCol w:w="4777"/>
        <w:gridCol w:w="2393"/>
      </w:tblGrid>
      <w:tr w:rsidR="006240FB" w:rsidRPr="007647D3" w:rsidTr="000E5F62">
        <w:trPr>
          <w:trHeight w:val="265"/>
          <w:jc w:val="center"/>
        </w:trPr>
        <w:tc>
          <w:tcPr>
            <w:tcW w:w="9608" w:type="dxa"/>
            <w:gridSpan w:val="3"/>
            <w:shd w:val="clear" w:color="auto" w:fill="B2A1C7"/>
            <w:vAlign w:val="center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/>
                <w:lang w:val="hr-HR"/>
              </w:rPr>
            </w:pPr>
            <w:r w:rsidRPr="007647D3">
              <w:rPr>
                <w:rFonts w:ascii="Calibri" w:hAnsi="Calibri"/>
                <w:b/>
                <w:lang w:val="hr-HR"/>
              </w:rPr>
              <w:t>III DANI ZAGREBAČKE ARHITEKTURE – Subota, 25.05.2013.</w:t>
            </w:r>
          </w:p>
        </w:tc>
      </w:tr>
      <w:tr w:rsidR="006240FB" w:rsidRPr="007647D3" w:rsidTr="00311B13">
        <w:trPr>
          <w:trHeight w:val="283"/>
          <w:jc w:val="center"/>
        </w:trPr>
        <w:tc>
          <w:tcPr>
            <w:tcW w:w="2438" w:type="dxa"/>
            <w:shd w:val="clear" w:color="auto" w:fill="B2A1C7"/>
            <w:vAlign w:val="center"/>
          </w:tcPr>
          <w:p w:rsidR="006240FB" w:rsidRPr="007647D3" w:rsidRDefault="006240FB" w:rsidP="00BE4BF9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trajanje</w:t>
            </w:r>
          </w:p>
        </w:tc>
        <w:tc>
          <w:tcPr>
            <w:tcW w:w="4777" w:type="dxa"/>
            <w:shd w:val="clear" w:color="auto" w:fill="B2A1C7"/>
            <w:vAlign w:val="center"/>
          </w:tcPr>
          <w:p w:rsidR="006240FB" w:rsidRPr="007647D3" w:rsidRDefault="006240FB" w:rsidP="00BA01A0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tema</w:t>
            </w:r>
          </w:p>
        </w:tc>
        <w:tc>
          <w:tcPr>
            <w:tcW w:w="2393" w:type="dxa"/>
            <w:shd w:val="clear" w:color="auto" w:fill="B2A1C7"/>
            <w:vAlign w:val="center"/>
          </w:tcPr>
          <w:p w:rsidR="006240FB" w:rsidRPr="007647D3" w:rsidRDefault="006240FB" w:rsidP="00BA01A0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647D3">
              <w:rPr>
                <w:rFonts w:ascii="Calibri" w:hAnsi="Calibri"/>
                <w:b/>
                <w:bCs/>
                <w:lang w:val="hr-HR"/>
              </w:rPr>
              <w:t>sudionici</w:t>
            </w:r>
          </w:p>
        </w:tc>
      </w:tr>
      <w:tr w:rsidR="006240FB" w:rsidRPr="007647D3" w:rsidTr="00311B13">
        <w:trPr>
          <w:trHeight w:val="252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BA01A0">
            <w:pPr>
              <w:pStyle w:val="ListParagraph"/>
              <w:spacing w:before="100" w:beforeAutospacing="1" w:after="100" w:afterAutospacing="1"/>
              <w:ind w:left="30"/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4777" w:type="dxa"/>
            <w:vAlign w:val="center"/>
          </w:tcPr>
          <w:p w:rsidR="006240FB" w:rsidRPr="007647D3" w:rsidRDefault="006240FB" w:rsidP="00BA01A0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b/>
                <w:lang w:val="hr-HR"/>
              </w:rPr>
              <w:t>STRUČNI OBILAZAK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BA01A0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6240FB" w:rsidRPr="007647D3" w:rsidTr="00311B13">
        <w:trPr>
          <w:trHeight w:val="411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 xml:space="preserve"> -09:00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E86B2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lang w:val="hr-HR"/>
              </w:rPr>
            </w:pPr>
            <w:r w:rsidRPr="007647D3">
              <w:rPr>
                <w:rFonts w:ascii="Calibri" w:hAnsi="Calibri" w:cs="Tahoma"/>
                <w:lang w:val="hr-HR"/>
              </w:rPr>
              <w:t>Okupljanje kod Adris poslovnog centra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6240FB" w:rsidRPr="007647D3" w:rsidTr="00311B13">
        <w:trPr>
          <w:trHeight w:val="417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09:00-10:00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E86B2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lang w:val="hr-HR"/>
              </w:rPr>
            </w:pPr>
            <w:r w:rsidRPr="007647D3">
              <w:rPr>
                <w:rFonts w:ascii="Calibri" w:hAnsi="Calibri" w:cs="Tahoma"/>
                <w:lang w:val="hr-HR"/>
              </w:rPr>
              <w:t>Obilazak Adris poslovnog centra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hr-HR"/>
              </w:rPr>
              <w:t>Ivica Plavec</w:t>
            </w:r>
            <w:r w:rsidRPr="007647D3">
              <w:rPr>
                <w:rFonts w:ascii="Calibri" w:hAnsi="Calibri"/>
                <w:lang w:val="hr-HR"/>
              </w:rPr>
              <w:t>, Ivan Zdenković</w:t>
            </w:r>
          </w:p>
        </w:tc>
      </w:tr>
      <w:tr w:rsidR="006240FB" w:rsidRPr="007647D3" w:rsidTr="00311B13">
        <w:trPr>
          <w:trHeight w:val="417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10:00-10:15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E86B2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lang w:val="hr-HR"/>
              </w:rPr>
            </w:pPr>
            <w:r w:rsidRPr="007647D3">
              <w:rPr>
                <w:rFonts w:ascii="Calibri" w:hAnsi="Calibri" w:cs="Tahoma"/>
                <w:lang w:val="hr-HR"/>
              </w:rPr>
              <w:t>Ukrcaj i vožnja do Green Gold poslovnog centra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6240FB" w:rsidRPr="007647D3" w:rsidTr="00311B13">
        <w:trPr>
          <w:trHeight w:val="422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10:15-11:15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647D3">
              <w:rPr>
                <w:rFonts w:ascii="Calibri" w:hAnsi="Calibri" w:cs="Tahoma"/>
                <w:lang w:val="hr-HR"/>
              </w:rPr>
              <w:t>Obilazak Green Gold poslovnog centra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Boris Fiolić</w:t>
            </w:r>
          </w:p>
        </w:tc>
      </w:tr>
      <w:tr w:rsidR="006240FB" w:rsidRPr="007647D3" w:rsidTr="00311B13">
        <w:trPr>
          <w:trHeight w:val="415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11:15-11:25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Ukrcaj i vožnja do zgrade Vipneta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6240FB" w:rsidRPr="007647D3" w:rsidTr="00311B13">
        <w:trPr>
          <w:trHeight w:val="421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11:25-12:25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E86B2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lang w:val="hr-HR"/>
              </w:rPr>
            </w:pPr>
            <w:r w:rsidRPr="007647D3">
              <w:rPr>
                <w:rFonts w:ascii="Calibri" w:hAnsi="Calibri" w:cs="Tahoma"/>
                <w:lang w:val="hr-HR"/>
              </w:rPr>
              <w:t>Obilazak zgrade Vipneta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Luka Kincl, Nikša Ninić, Tamara Tumpa</w:t>
            </w:r>
          </w:p>
        </w:tc>
      </w:tr>
      <w:tr w:rsidR="006240FB" w:rsidRPr="007647D3" w:rsidTr="00311B13">
        <w:trPr>
          <w:trHeight w:val="399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12:25-12:50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Ukrcaj i vožnja do Arene Zagreb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E86B25">
            <w:pPr>
              <w:jc w:val="center"/>
              <w:rPr>
                <w:rFonts w:ascii="Calibri" w:hAnsi="Calibri"/>
                <w:i/>
                <w:lang w:val="hr-HR"/>
              </w:rPr>
            </w:pPr>
          </w:p>
        </w:tc>
      </w:tr>
      <w:tr w:rsidR="006240FB" w:rsidRPr="007647D3" w:rsidTr="00311B13">
        <w:trPr>
          <w:trHeight w:val="432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12:50-13:50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E86B2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Obilazak Arena Zagreb, krov Arene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E92F74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Alan Leo Pleština, UPI-2M</w:t>
            </w:r>
          </w:p>
        </w:tc>
      </w:tr>
      <w:tr w:rsidR="006240FB" w:rsidRPr="007647D3" w:rsidTr="00311B13">
        <w:trPr>
          <w:trHeight w:val="299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04158D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13:50-14:05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04158D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 xml:space="preserve">Ukrcaj i vožnja do </w:t>
            </w:r>
            <w:r w:rsidRPr="007647D3">
              <w:rPr>
                <w:rFonts w:ascii="Calibri" w:hAnsi="Calibri" w:cs="Tahoma"/>
                <w:lang w:val="hr-HR"/>
              </w:rPr>
              <w:t>Laube- kuća za ljude i umjetnost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BA01A0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6240FB" w:rsidRPr="007647D3" w:rsidTr="00311B13">
        <w:trPr>
          <w:trHeight w:val="317"/>
          <w:jc w:val="center"/>
        </w:trPr>
        <w:tc>
          <w:tcPr>
            <w:tcW w:w="2438" w:type="dxa"/>
            <w:vAlign w:val="center"/>
          </w:tcPr>
          <w:p w:rsidR="006240FB" w:rsidRPr="007647D3" w:rsidRDefault="006240FB" w:rsidP="00BA01A0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/>
                <w:lang w:val="hr-HR"/>
              </w:rPr>
              <w:t>14:05-15:05</w:t>
            </w:r>
          </w:p>
        </w:tc>
        <w:tc>
          <w:tcPr>
            <w:tcW w:w="4777" w:type="dxa"/>
            <w:vAlign w:val="center"/>
          </w:tcPr>
          <w:p w:rsidR="006240FB" w:rsidRPr="007647D3" w:rsidRDefault="006240FB" w:rsidP="0082544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lang w:val="hr-HR"/>
              </w:rPr>
            </w:pPr>
            <w:r w:rsidRPr="007647D3">
              <w:rPr>
                <w:rFonts w:ascii="Calibri" w:hAnsi="Calibri" w:cs="Tahoma"/>
                <w:lang w:val="hr-HR"/>
              </w:rPr>
              <w:t>Obilazak Laube- kuća za ljude i umjetnost</w:t>
            </w:r>
          </w:p>
        </w:tc>
        <w:tc>
          <w:tcPr>
            <w:tcW w:w="2393" w:type="dxa"/>
            <w:vAlign w:val="center"/>
          </w:tcPr>
          <w:p w:rsidR="006240FB" w:rsidRPr="007647D3" w:rsidRDefault="006240FB" w:rsidP="00D556B5">
            <w:pPr>
              <w:jc w:val="center"/>
              <w:rPr>
                <w:rFonts w:ascii="Calibri" w:hAnsi="Calibri"/>
                <w:lang w:val="hr-HR"/>
              </w:rPr>
            </w:pPr>
            <w:r w:rsidRPr="007647D3">
              <w:rPr>
                <w:rFonts w:ascii="Calibri" w:hAnsi="Calibri" w:cs="Arial"/>
                <w:bCs/>
                <w:lang w:val="pl-PL"/>
              </w:rPr>
              <w:t>Alenka Gačić Pojatina, Branka Petković, Ana Krstulović</w:t>
            </w:r>
          </w:p>
        </w:tc>
      </w:tr>
    </w:tbl>
    <w:p w:rsidR="006240FB" w:rsidRPr="007647D3" w:rsidRDefault="006240FB" w:rsidP="00CB57FB">
      <w:pPr>
        <w:outlineLvl w:val="0"/>
        <w:rPr>
          <w:rFonts w:ascii="Calibri" w:hAnsi="Calibri"/>
          <w:lang w:val="hr-HR"/>
        </w:rPr>
      </w:pPr>
      <w:r w:rsidRPr="007647D3">
        <w:rPr>
          <w:rFonts w:ascii="Calibri" w:hAnsi="Calibri"/>
          <w:lang w:val="hr-HR"/>
        </w:rPr>
        <w:t xml:space="preserve">          ORGANIZATOR PRIDRŽAVA PRAVO IZMJENE PROGRAMA</w:t>
      </w:r>
    </w:p>
    <w:sectPr w:rsidR="006240FB" w:rsidRPr="007647D3" w:rsidSect="00B65381">
      <w:type w:val="continuous"/>
      <w:pgSz w:w="11907" w:h="16840" w:code="9"/>
      <w:pgMar w:top="426" w:right="851" w:bottom="851" w:left="567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FB" w:rsidRDefault="006240FB">
      <w:r>
        <w:separator/>
      </w:r>
    </w:p>
  </w:endnote>
  <w:endnote w:type="continuationSeparator" w:id="0">
    <w:p w:rsidR="006240FB" w:rsidRDefault="0062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FB" w:rsidRDefault="006240FB">
      <w:r>
        <w:separator/>
      </w:r>
    </w:p>
  </w:footnote>
  <w:footnote w:type="continuationSeparator" w:id="0">
    <w:p w:rsidR="006240FB" w:rsidRDefault="00624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8B3"/>
    <w:multiLevelType w:val="multilevel"/>
    <w:tmpl w:val="D97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1C2"/>
    <w:multiLevelType w:val="hybridMultilevel"/>
    <w:tmpl w:val="88967F1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F665B"/>
    <w:multiLevelType w:val="hybridMultilevel"/>
    <w:tmpl w:val="F1A6112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D622F"/>
    <w:multiLevelType w:val="hybridMultilevel"/>
    <w:tmpl w:val="630639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B1FAF"/>
    <w:multiLevelType w:val="hybridMultilevel"/>
    <w:tmpl w:val="5DB45E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11CE8"/>
    <w:multiLevelType w:val="hybridMultilevel"/>
    <w:tmpl w:val="A98A7E0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510540"/>
    <w:multiLevelType w:val="hybridMultilevel"/>
    <w:tmpl w:val="128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142F"/>
    <w:multiLevelType w:val="hybridMultilevel"/>
    <w:tmpl w:val="164EE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26C2B"/>
    <w:multiLevelType w:val="hybridMultilevel"/>
    <w:tmpl w:val="0844734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605CA"/>
    <w:multiLevelType w:val="multilevel"/>
    <w:tmpl w:val="854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865C0"/>
    <w:multiLevelType w:val="hybridMultilevel"/>
    <w:tmpl w:val="B1768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F4879"/>
    <w:multiLevelType w:val="multilevel"/>
    <w:tmpl w:val="D7D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3E0B"/>
    <w:multiLevelType w:val="hybridMultilevel"/>
    <w:tmpl w:val="C1C099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77B39"/>
    <w:multiLevelType w:val="hybridMultilevel"/>
    <w:tmpl w:val="4974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77B38"/>
    <w:multiLevelType w:val="hybridMultilevel"/>
    <w:tmpl w:val="C3EE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6819"/>
    <w:multiLevelType w:val="multilevel"/>
    <w:tmpl w:val="B85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55132"/>
    <w:multiLevelType w:val="hybridMultilevel"/>
    <w:tmpl w:val="48D80DD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362DC"/>
    <w:multiLevelType w:val="hybridMultilevel"/>
    <w:tmpl w:val="AFBA2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652247"/>
    <w:multiLevelType w:val="hybridMultilevel"/>
    <w:tmpl w:val="82F2E3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E5A26"/>
    <w:multiLevelType w:val="hybridMultilevel"/>
    <w:tmpl w:val="64662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7405E0"/>
    <w:multiLevelType w:val="multilevel"/>
    <w:tmpl w:val="0D4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06517"/>
    <w:multiLevelType w:val="hybridMultilevel"/>
    <w:tmpl w:val="E08E3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85226"/>
    <w:multiLevelType w:val="hybridMultilevel"/>
    <w:tmpl w:val="C31EC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F7073"/>
    <w:multiLevelType w:val="hybridMultilevel"/>
    <w:tmpl w:val="CA56D538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B6F9D"/>
    <w:multiLevelType w:val="hybridMultilevel"/>
    <w:tmpl w:val="6EE001F0"/>
    <w:lvl w:ilvl="0" w:tplc="3FB8C296">
      <w:start w:val="1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C286459"/>
    <w:multiLevelType w:val="multilevel"/>
    <w:tmpl w:val="E6F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A7B94"/>
    <w:multiLevelType w:val="hybridMultilevel"/>
    <w:tmpl w:val="722A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"/>
  </w:num>
  <w:num w:numId="5">
    <w:abstractNumId w:val="9"/>
  </w:num>
  <w:num w:numId="6">
    <w:abstractNumId w:val="20"/>
  </w:num>
  <w:num w:numId="7">
    <w:abstractNumId w:val="15"/>
  </w:num>
  <w:num w:numId="8">
    <w:abstractNumId w:val="2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26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19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1"/>
  </w:num>
  <w:num w:numId="24">
    <w:abstractNumId w:val="24"/>
  </w:num>
  <w:num w:numId="25">
    <w:abstractNumId w:val="23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06F"/>
    <w:rsid w:val="00001259"/>
    <w:rsid w:val="0000170E"/>
    <w:rsid w:val="00003450"/>
    <w:rsid w:val="00014B3A"/>
    <w:rsid w:val="00021C6C"/>
    <w:rsid w:val="0002522C"/>
    <w:rsid w:val="00025AD9"/>
    <w:rsid w:val="0003762A"/>
    <w:rsid w:val="0004158D"/>
    <w:rsid w:val="00042213"/>
    <w:rsid w:val="00050EDD"/>
    <w:rsid w:val="00051761"/>
    <w:rsid w:val="00052C32"/>
    <w:rsid w:val="00054FF0"/>
    <w:rsid w:val="000673C9"/>
    <w:rsid w:val="00070283"/>
    <w:rsid w:val="000752A0"/>
    <w:rsid w:val="00075826"/>
    <w:rsid w:val="00075FA0"/>
    <w:rsid w:val="000761E5"/>
    <w:rsid w:val="00077BA1"/>
    <w:rsid w:val="0008066F"/>
    <w:rsid w:val="0008132E"/>
    <w:rsid w:val="00097121"/>
    <w:rsid w:val="000A607D"/>
    <w:rsid w:val="000A724D"/>
    <w:rsid w:val="000B312F"/>
    <w:rsid w:val="000C16C0"/>
    <w:rsid w:val="000C2BB9"/>
    <w:rsid w:val="000C5226"/>
    <w:rsid w:val="000C53DB"/>
    <w:rsid w:val="000D0A7A"/>
    <w:rsid w:val="000D189F"/>
    <w:rsid w:val="000D2C7D"/>
    <w:rsid w:val="000D34CE"/>
    <w:rsid w:val="000D43B4"/>
    <w:rsid w:val="000D4C77"/>
    <w:rsid w:val="000D51A7"/>
    <w:rsid w:val="000D6FFD"/>
    <w:rsid w:val="000D731F"/>
    <w:rsid w:val="000E5F62"/>
    <w:rsid w:val="000F0E3B"/>
    <w:rsid w:val="000F120B"/>
    <w:rsid w:val="000F69EA"/>
    <w:rsid w:val="001013EA"/>
    <w:rsid w:val="001020FA"/>
    <w:rsid w:val="001065BD"/>
    <w:rsid w:val="001072F5"/>
    <w:rsid w:val="00113A1C"/>
    <w:rsid w:val="0013092C"/>
    <w:rsid w:val="00133422"/>
    <w:rsid w:val="00140457"/>
    <w:rsid w:val="00142D91"/>
    <w:rsid w:val="00143F09"/>
    <w:rsid w:val="0015075C"/>
    <w:rsid w:val="001533FF"/>
    <w:rsid w:val="00154151"/>
    <w:rsid w:val="00162A6C"/>
    <w:rsid w:val="0016506C"/>
    <w:rsid w:val="00165C38"/>
    <w:rsid w:val="00193CB2"/>
    <w:rsid w:val="001954DE"/>
    <w:rsid w:val="001A2920"/>
    <w:rsid w:val="001A2E09"/>
    <w:rsid w:val="001B2D3C"/>
    <w:rsid w:val="001B3EFC"/>
    <w:rsid w:val="001C0269"/>
    <w:rsid w:val="001C395D"/>
    <w:rsid w:val="001D4986"/>
    <w:rsid w:val="001D771D"/>
    <w:rsid w:val="001D7E6F"/>
    <w:rsid w:val="001E0220"/>
    <w:rsid w:val="001E0866"/>
    <w:rsid w:val="001E656B"/>
    <w:rsid w:val="001E69FC"/>
    <w:rsid w:val="001F0191"/>
    <w:rsid w:val="001F3516"/>
    <w:rsid w:val="0020432A"/>
    <w:rsid w:val="002045CE"/>
    <w:rsid w:val="00207680"/>
    <w:rsid w:val="00210260"/>
    <w:rsid w:val="0021327E"/>
    <w:rsid w:val="002166A7"/>
    <w:rsid w:val="002178AD"/>
    <w:rsid w:val="0022156A"/>
    <w:rsid w:val="002227E4"/>
    <w:rsid w:val="00222809"/>
    <w:rsid w:val="002230CF"/>
    <w:rsid w:val="00224E6B"/>
    <w:rsid w:val="00230A86"/>
    <w:rsid w:val="00233692"/>
    <w:rsid w:val="00234929"/>
    <w:rsid w:val="00235D65"/>
    <w:rsid w:val="00240764"/>
    <w:rsid w:val="002438A2"/>
    <w:rsid w:val="00243FDD"/>
    <w:rsid w:val="0024439E"/>
    <w:rsid w:val="00246163"/>
    <w:rsid w:val="002524E1"/>
    <w:rsid w:val="00252D8C"/>
    <w:rsid w:val="0025411C"/>
    <w:rsid w:val="0025496F"/>
    <w:rsid w:val="0026433E"/>
    <w:rsid w:val="00264F54"/>
    <w:rsid w:val="00270514"/>
    <w:rsid w:val="0027526B"/>
    <w:rsid w:val="00280285"/>
    <w:rsid w:val="00281691"/>
    <w:rsid w:val="00282BF2"/>
    <w:rsid w:val="00284494"/>
    <w:rsid w:val="00284A61"/>
    <w:rsid w:val="00285EC8"/>
    <w:rsid w:val="002868C3"/>
    <w:rsid w:val="00290265"/>
    <w:rsid w:val="00291F91"/>
    <w:rsid w:val="00293D7A"/>
    <w:rsid w:val="002941CC"/>
    <w:rsid w:val="00294241"/>
    <w:rsid w:val="002A2686"/>
    <w:rsid w:val="002A5433"/>
    <w:rsid w:val="002A79AD"/>
    <w:rsid w:val="002B136C"/>
    <w:rsid w:val="002C2F12"/>
    <w:rsid w:val="002C6516"/>
    <w:rsid w:val="002C67C0"/>
    <w:rsid w:val="002D14D7"/>
    <w:rsid w:val="002D73CA"/>
    <w:rsid w:val="002E0494"/>
    <w:rsid w:val="002E25EC"/>
    <w:rsid w:val="002E58D9"/>
    <w:rsid w:val="002E65ED"/>
    <w:rsid w:val="002F797B"/>
    <w:rsid w:val="003000EB"/>
    <w:rsid w:val="0030185C"/>
    <w:rsid w:val="0030297C"/>
    <w:rsid w:val="003063F3"/>
    <w:rsid w:val="00311B13"/>
    <w:rsid w:val="00312651"/>
    <w:rsid w:val="0031387B"/>
    <w:rsid w:val="003177C2"/>
    <w:rsid w:val="00322F59"/>
    <w:rsid w:val="00324133"/>
    <w:rsid w:val="0033535D"/>
    <w:rsid w:val="003379B7"/>
    <w:rsid w:val="00340ECC"/>
    <w:rsid w:val="00341ACE"/>
    <w:rsid w:val="003519A7"/>
    <w:rsid w:val="0036287F"/>
    <w:rsid w:val="00364787"/>
    <w:rsid w:val="0037109A"/>
    <w:rsid w:val="00372E17"/>
    <w:rsid w:val="00375ED4"/>
    <w:rsid w:val="0038429A"/>
    <w:rsid w:val="003857A3"/>
    <w:rsid w:val="00386383"/>
    <w:rsid w:val="00392DDC"/>
    <w:rsid w:val="00393F82"/>
    <w:rsid w:val="003A02F4"/>
    <w:rsid w:val="003A4CEB"/>
    <w:rsid w:val="003A55F7"/>
    <w:rsid w:val="003A6AB5"/>
    <w:rsid w:val="003A6CB2"/>
    <w:rsid w:val="003B43CF"/>
    <w:rsid w:val="003B5B66"/>
    <w:rsid w:val="003C1A43"/>
    <w:rsid w:val="003C23AF"/>
    <w:rsid w:val="003C554F"/>
    <w:rsid w:val="003C594D"/>
    <w:rsid w:val="003C5B70"/>
    <w:rsid w:val="003C7D6D"/>
    <w:rsid w:val="003D117C"/>
    <w:rsid w:val="003D25F9"/>
    <w:rsid w:val="003D2BDC"/>
    <w:rsid w:val="003D3249"/>
    <w:rsid w:val="003D7A9F"/>
    <w:rsid w:val="003E52E6"/>
    <w:rsid w:val="003E6619"/>
    <w:rsid w:val="003E7CF4"/>
    <w:rsid w:val="003F2E05"/>
    <w:rsid w:val="0040060F"/>
    <w:rsid w:val="0040581B"/>
    <w:rsid w:val="004061B2"/>
    <w:rsid w:val="0040706F"/>
    <w:rsid w:val="00414DFB"/>
    <w:rsid w:val="00416847"/>
    <w:rsid w:val="00416C8E"/>
    <w:rsid w:val="00417D9E"/>
    <w:rsid w:val="004235AF"/>
    <w:rsid w:val="004302BA"/>
    <w:rsid w:val="00432326"/>
    <w:rsid w:val="00435F12"/>
    <w:rsid w:val="00445A4B"/>
    <w:rsid w:val="00446B04"/>
    <w:rsid w:val="004523C3"/>
    <w:rsid w:val="00452912"/>
    <w:rsid w:val="004575FC"/>
    <w:rsid w:val="00457CEA"/>
    <w:rsid w:val="0046218B"/>
    <w:rsid w:val="00463005"/>
    <w:rsid w:val="0046366F"/>
    <w:rsid w:val="00464609"/>
    <w:rsid w:val="00464B13"/>
    <w:rsid w:val="00472D83"/>
    <w:rsid w:val="0047698E"/>
    <w:rsid w:val="00487AEB"/>
    <w:rsid w:val="004912EE"/>
    <w:rsid w:val="0049463B"/>
    <w:rsid w:val="00495C11"/>
    <w:rsid w:val="004A3511"/>
    <w:rsid w:val="004A3DEA"/>
    <w:rsid w:val="004A4099"/>
    <w:rsid w:val="004A472C"/>
    <w:rsid w:val="004B1728"/>
    <w:rsid w:val="004B1AFC"/>
    <w:rsid w:val="004B3E4D"/>
    <w:rsid w:val="004C1F46"/>
    <w:rsid w:val="004C38CA"/>
    <w:rsid w:val="004C4291"/>
    <w:rsid w:val="004D136F"/>
    <w:rsid w:val="004D24AD"/>
    <w:rsid w:val="004D6206"/>
    <w:rsid w:val="004D65A0"/>
    <w:rsid w:val="004F1693"/>
    <w:rsid w:val="004F7061"/>
    <w:rsid w:val="00502984"/>
    <w:rsid w:val="005045B5"/>
    <w:rsid w:val="00504D65"/>
    <w:rsid w:val="0051419A"/>
    <w:rsid w:val="00516E12"/>
    <w:rsid w:val="00517817"/>
    <w:rsid w:val="00520C20"/>
    <w:rsid w:val="00521539"/>
    <w:rsid w:val="0052316C"/>
    <w:rsid w:val="005235E8"/>
    <w:rsid w:val="00524126"/>
    <w:rsid w:val="005270C6"/>
    <w:rsid w:val="0053247D"/>
    <w:rsid w:val="00534A37"/>
    <w:rsid w:val="00535031"/>
    <w:rsid w:val="0053583F"/>
    <w:rsid w:val="00543EA5"/>
    <w:rsid w:val="0056259C"/>
    <w:rsid w:val="00572A93"/>
    <w:rsid w:val="00574832"/>
    <w:rsid w:val="00575EC9"/>
    <w:rsid w:val="0058167A"/>
    <w:rsid w:val="0058398B"/>
    <w:rsid w:val="00590F57"/>
    <w:rsid w:val="00596883"/>
    <w:rsid w:val="005A1876"/>
    <w:rsid w:val="005A2312"/>
    <w:rsid w:val="005B096C"/>
    <w:rsid w:val="005B2204"/>
    <w:rsid w:val="005B6A7F"/>
    <w:rsid w:val="005C04D1"/>
    <w:rsid w:val="005C0A0D"/>
    <w:rsid w:val="005C22C0"/>
    <w:rsid w:val="005C4B7F"/>
    <w:rsid w:val="005C57AD"/>
    <w:rsid w:val="005C69B6"/>
    <w:rsid w:val="005D4914"/>
    <w:rsid w:val="005D5C92"/>
    <w:rsid w:val="005D6C20"/>
    <w:rsid w:val="005D6CB0"/>
    <w:rsid w:val="005D76D0"/>
    <w:rsid w:val="005E17A4"/>
    <w:rsid w:val="005E2259"/>
    <w:rsid w:val="005E6CC1"/>
    <w:rsid w:val="005E740A"/>
    <w:rsid w:val="005F1D74"/>
    <w:rsid w:val="005F234B"/>
    <w:rsid w:val="006004F3"/>
    <w:rsid w:val="00604F2F"/>
    <w:rsid w:val="00607690"/>
    <w:rsid w:val="0060777D"/>
    <w:rsid w:val="006103E9"/>
    <w:rsid w:val="0061150C"/>
    <w:rsid w:val="00615276"/>
    <w:rsid w:val="00617C6C"/>
    <w:rsid w:val="006240FB"/>
    <w:rsid w:val="006267B1"/>
    <w:rsid w:val="00630B2C"/>
    <w:rsid w:val="00631897"/>
    <w:rsid w:val="00633A66"/>
    <w:rsid w:val="00641A48"/>
    <w:rsid w:val="0065567B"/>
    <w:rsid w:val="00657AFB"/>
    <w:rsid w:val="006604A1"/>
    <w:rsid w:val="00666CE1"/>
    <w:rsid w:val="006711FD"/>
    <w:rsid w:val="00686130"/>
    <w:rsid w:val="00694C70"/>
    <w:rsid w:val="006974F3"/>
    <w:rsid w:val="00697AEE"/>
    <w:rsid w:val="006A1274"/>
    <w:rsid w:val="006A6F7B"/>
    <w:rsid w:val="006B44A6"/>
    <w:rsid w:val="006B5F9B"/>
    <w:rsid w:val="006C7079"/>
    <w:rsid w:val="006C72A8"/>
    <w:rsid w:val="006D08E7"/>
    <w:rsid w:val="006D27B5"/>
    <w:rsid w:val="006D66AA"/>
    <w:rsid w:val="006E128B"/>
    <w:rsid w:val="006E3065"/>
    <w:rsid w:val="006E3E7D"/>
    <w:rsid w:val="006E5519"/>
    <w:rsid w:val="006E5D7A"/>
    <w:rsid w:val="006E6E06"/>
    <w:rsid w:val="006F0871"/>
    <w:rsid w:val="006F1822"/>
    <w:rsid w:val="006F5199"/>
    <w:rsid w:val="006F69C5"/>
    <w:rsid w:val="00700EAD"/>
    <w:rsid w:val="007010AD"/>
    <w:rsid w:val="00702086"/>
    <w:rsid w:val="00707886"/>
    <w:rsid w:val="00711A6B"/>
    <w:rsid w:val="007131A1"/>
    <w:rsid w:val="00720203"/>
    <w:rsid w:val="00721B12"/>
    <w:rsid w:val="00727B1A"/>
    <w:rsid w:val="007309C6"/>
    <w:rsid w:val="00731193"/>
    <w:rsid w:val="007340CB"/>
    <w:rsid w:val="007363E9"/>
    <w:rsid w:val="007412CC"/>
    <w:rsid w:val="00744323"/>
    <w:rsid w:val="00745F86"/>
    <w:rsid w:val="00746066"/>
    <w:rsid w:val="0075306E"/>
    <w:rsid w:val="00756BB1"/>
    <w:rsid w:val="00760BD2"/>
    <w:rsid w:val="00762434"/>
    <w:rsid w:val="007647D3"/>
    <w:rsid w:val="007648C5"/>
    <w:rsid w:val="0077485F"/>
    <w:rsid w:val="00784E50"/>
    <w:rsid w:val="00785E65"/>
    <w:rsid w:val="00786BB1"/>
    <w:rsid w:val="00786CB7"/>
    <w:rsid w:val="00787637"/>
    <w:rsid w:val="00787904"/>
    <w:rsid w:val="007A089E"/>
    <w:rsid w:val="007A2979"/>
    <w:rsid w:val="007A3E83"/>
    <w:rsid w:val="007A5E59"/>
    <w:rsid w:val="007A64FC"/>
    <w:rsid w:val="007A6F64"/>
    <w:rsid w:val="007B0D68"/>
    <w:rsid w:val="007B655E"/>
    <w:rsid w:val="007C3342"/>
    <w:rsid w:val="007C4ABB"/>
    <w:rsid w:val="007D1809"/>
    <w:rsid w:val="007D19DF"/>
    <w:rsid w:val="007D55A1"/>
    <w:rsid w:val="007E013C"/>
    <w:rsid w:val="007E1689"/>
    <w:rsid w:val="007F1F28"/>
    <w:rsid w:val="007F72D6"/>
    <w:rsid w:val="00817DFA"/>
    <w:rsid w:val="00822C0F"/>
    <w:rsid w:val="0082544A"/>
    <w:rsid w:val="008279DA"/>
    <w:rsid w:val="00833E78"/>
    <w:rsid w:val="00834ED3"/>
    <w:rsid w:val="00840C4A"/>
    <w:rsid w:val="0084149B"/>
    <w:rsid w:val="008422E6"/>
    <w:rsid w:val="00844B2A"/>
    <w:rsid w:val="00845910"/>
    <w:rsid w:val="008501D9"/>
    <w:rsid w:val="00855E71"/>
    <w:rsid w:val="008567D4"/>
    <w:rsid w:val="00860FB6"/>
    <w:rsid w:val="00861895"/>
    <w:rsid w:val="0086266A"/>
    <w:rsid w:val="008724AB"/>
    <w:rsid w:val="00883404"/>
    <w:rsid w:val="0088385D"/>
    <w:rsid w:val="00883EFD"/>
    <w:rsid w:val="00885C29"/>
    <w:rsid w:val="008873DC"/>
    <w:rsid w:val="0088743D"/>
    <w:rsid w:val="008979FF"/>
    <w:rsid w:val="008A0C1E"/>
    <w:rsid w:val="008A1200"/>
    <w:rsid w:val="008A2004"/>
    <w:rsid w:val="008A45FA"/>
    <w:rsid w:val="008B006F"/>
    <w:rsid w:val="008B68F6"/>
    <w:rsid w:val="008C3165"/>
    <w:rsid w:val="008C4FF9"/>
    <w:rsid w:val="008C52F0"/>
    <w:rsid w:val="008C57A1"/>
    <w:rsid w:val="008C607D"/>
    <w:rsid w:val="008C6B7A"/>
    <w:rsid w:val="008C6F78"/>
    <w:rsid w:val="008D0F00"/>
    <w:rsid w:val="008D208B"/>
    <w:rsid w:val="008D5D17"/>
    <w:rsid w:val="008E1498"/>
    <w:rsid w:val="008E216C"/>
    <w:rsid w:val="008E40FC"/>
    <w:rsid w:val="008E6B1C"/>
    <w:rsid w:val="008F7B70"/>
    <w:rsid w:val="0090334B"/>
    <w:rsid w:val="00911BAC"/>
    <w:rsid w:val="00914860"/>
    <w:rsid w:val="009176E2"/>
    <w:rsid w:val="00920B77"/>
    <w:rsid w:val="0092342A"/>
    <w:rsid w:val="00923E80"/>
    <w:rsid w:val="0093340F"/>
    <w:rsid w:val="00936B2A"/>
    <w:rsid w:val="00936DB7"/>
    <w:rsid w:val="0094679F"/>
    <w:rsid w:val="00947E71"/>
    <w:rsid w:val="00953A56"/>
    <w:rsid w:val="00957147"/>
    <w:rsid w:val="009573A7"/>
    <w:rsid w:val="009630EC"/>
    <w:rsid w:val="00966B60"/>
    <w:rsid w:val="0096759F"/>
    <w:rsid w:val="00971732"/>
    <w:rsid w:val="0097402C"/>
    <w:rsid w:val="009740B3"/>
    <w:rsid w:val="009802A5"/>
    <w:rsid w:val="00980424"/>
    <w:rsid w:val="0098053C"/>
    <w:rsid w:val="00984545"/>
    <w:rsid w:val="0099280E"/>
    <w:rsid w:val="00994E31"/>
    <w:rsid w:val="009A34E8"/>
    <w:rsid w:val="009A59D6"/>
    <w:rsid w:val="009B0B4E"/>
    <w:rsid w:val="009B7154"/>
    <w:rsid w:val="009C1012"/>
    <w:rsid w:val="009C6553"/>
    <w:rsid w:val="009D03DD"/>
    <w:rsid w:val="009D07EB"/>
    <w:rsid w:val="009D09AD"/>
    <w:rsid w:val="009D515F"/>
    <w:rsid w:val="009E51D0"/>
    <w:rsid w:val="009F66A6"/>
    <w:rsid w:val="009F7A25"/>
    <w:rsid w:val="00A018F1"/>
    <w:rsid w:val="00A01955"/>
    <w:rsid w:val="00A065AB"/>
    <w:rsid w:val="00A13892"/>
    <w:rsid w:val="00A14DB8"/>
    <w:rsid w:val="00A1675F"/>
    <w:rsid w:val="00A25CDF"/>
    <w:rsid w:val="00A339BD"/>
    <w:rsid w:val="00A3764F"/>
    <w:rsid w:val="00A443C0"/>
    <w:rsid w:val="00A45FEE"/>
    <w:rsid w:val="00A469E7"/>
    <w:rsid w:val="00A50354"/>
    <w:rsid w:val="00A55B83"/>
    <w:rsid w:val="00A5625F"/>
    <w:rsid w:val="00A61C18"/>
    <w:rsid w:val="00A621E8"/>
    <w:rsid w:val="00A661C7"/>
    <w:rsid w:val="00A74563"/>
    <w:rsid w:val="00A74878"/>
    <w:rsid w:val="00A748C4"/>
    <w:rsid w:val="00A754A3"/>
    <w:rsid w:val="00A75C9C"/>
    <w:rsid w:val="00A81D75"/>
    <w:rsid w:val="00A86E2A"/>
    <w:rsid w:val="00AA038E"/>
    <w:rsid w:val="00AA03ED"/>
    <w:rsid w:val="00AA20A2"/>
    <w:rsid w:val="00AA2196"/>
    <w:rsid w:val="00AA3E7C"/>
    <w:rsid w:val="00AA46DD"/>
    <w:rsid w:val="00AA5F7E"/>
    <w:rsid w:val="00AB00DD"/>
    <w:rsid w:val="00AB1591"/>
    <w:rsid w:val="00AB5C46"/>
    <w:rsid w:val="00AB6F55"/>
    <w:rsid w:val="00AC1371"/>
    <w:rsid w:val="00AD0DD9"/>
    <w:rsid w:val="00AD34E7"/>
    <w:rsid w:val="00AD6256"/>
    <w:rsid w:val="00AD734D"/>
    <w:rsid w:val="00AE57F2"/>
    <w:rsid w:val="00B016BC"/>
    <w:rsid w:val="00B0775B"/>
    <w:rsid w:val="00B07E06"/>
    <w:rsid w:val="00B1125A"/>
    <w:rsid w:val="00B13EB4"/>
    <w:rsid w:val="00B20818"/>
    <w:rsid w:val="00B214C7"/>
    <w:rsid w:val="00B2380F"/>
    <w:rsid w:val="00B25205"/>
    <w:rsid w:val="00B26B17"/>
    <w:rsid w:val="00B277D5"/>
    <w:rsid w:val="00B35CE0"/>
    <w:rsid w:val="00B371A2"/>
    <w:rsid w:val="00B46799"/>
    <w:rsid w:val="00B56294"/>
    <w:rsid w:val="00B57CFB"/>
    <w:rsid w:val="00B6118C"/>
    <w:rsid w:val="00B639E7"/>
    <w:rsid w:val="00B65381"/>
    <w:rsid w:val="00B657E2"/>
    <w:rsid w:val="00B75800"/>
    <w:rsid w:val="00B8115F"/>
    <w:rsid w:val="00B87C85"/>
    <w:rsid w:val="00B9112F"/>
    <w:rsid w:val="00B92CC2"/>
    <w:rsid w:val="00B930AB"/>
    <w:rsid w:val="00BA01A0"/>
    <w:rsid w:val="00BA01CB"/>
    <w:rsid w:val="00BA70F6"/>
    <w:rsid w:val="00BB2565"/>
    <w:rsid w:val="00BB5C4B"/>
    <w:rsid w:val="00BC1C07"/>
    <w:rsid w:val="00BC4EE8"/>
    <w:rsid w:val="00BC71A2"/>
    <w:rsid w:val="00BD3062"/>
    <w:rsid w:val="00BD3805"/>
    <w:rsid w:val="00BD73D3"/>
    <w:rsid w:val="00BE4BF9"/>
    <w:rsid w:val="00BE4FD0"/>
    <w:rsid w:val="00BE74BE"/>
    <w:rsid w:val="00BF2147"/>
    <w:rsid w:val="00BF584A"/>
    <w:rsid w:val="00BF6643"/>
    <w:rsid w:val="00BF7870"/>
    <w:rsid w:val="00C10A0B"/>
    <w:rsid w:val="00C1720F"/>
    <w:rsid w:val="00C22B0E"/>
    <w:rsid w:val="00C244AF"/>
    <w:rsid w:val="00C27355"/>
    <w:rsid w:val="00C3048B"/>
    <w:rsid w:val="00C3130B"/>
    <w:rsid w:val="00C32F1A"/>
    <w:rsid w:val="00C3340B"/>
    <w:rsid w:val="00C337F8"/>
    <w:rsid w:val="00C33F19"/>
    <w:rsid w:val="00C34DBF"/>
    <w:rsid w:val="00C35D27"/>
    <w:rsid w:val="00C43102"/>
    <w:rsid w:val="00C44CF6"/>
    <w:rsid w:val="00C505B4"/>
    <w:rsid w:val="00C52199"/>
    <w:rsid w:val="00C52D29"/>
    <w:rsid w:val="00C56F79"/>
    <w:rsid w:val="00C63F50"/>
    <w:rsid w:val="00C6426F"/>
    <w:rsid w:val="00C643AC"/>
    <w:rsid w:val="00C65919"/>
    <w:rsid w:val="00C67A27"/>
    <w:rsid w:val="00C723B0"/>
    <w:rsid w:val="00C74395"/>
    <w:rsid w:val="00C76251"/>
    <w:rsid w:val="00C76849"/>
    <w:rsid w:val="00C77C59"/>
    <w:rsid w:val="00C837E1"/>
    <w:rsid w:val="00C84768"/>
    <w:rsid w:val="00C87C5E"/>
    <w:rsid w:val="00C90123"/>
    <w:rsid w:val="00C94A17"/>
    <w:rsid w:val="00C94D5D"/>
    <w:rsid w:val="00CA7D22"/>
    <w:rsid w:val="00CB20FD"/>
    <w:rsid w:val="00CB24B7"/>
    <w:rsid w:val="00CB57FB"/>
    <w:rsid w:val="00CC4351"/>
    <w:rsid w:val="00CC46FB"/>
    <w:rsid w:val="00CC5574"/>
    <w:rsid w:val="00CC6D17"/>
    <w:rsid w:val="00CD1700"/>
    <w:rsid w:val="00CD2193"/>
    <w:rsid w:val="00CD2739"/>
    <w:rsid w:val="00CD429D"/>
    <w:rsid w:val="00CD42B3"/>
    <w:rsid w:val="00CE01D1"/>
    <w:rsid w:val="00CE1AAB"/>
    <w:rsid w:val="00CF1429"/>
    <w:rsid w:val="00CF282C"/>
    <w:rsid w:val="00D04EB7"/>
    <w:rsid w:val="00D0653C"/>
    <w:rsid w:val="00D133A4"/>
    <w:rsid w:val="00D13E04"/>
    <w:rsid w:val="00D15B0F"/>
    <w:rsid w:val="00D22CE9"/>
    <w:rsid w:val="00D246C3"/>
    <w:rsid w:val="00D24C33"/>
    <w:rsid w:val="00D25078"/>
    <w:rsid w:val="00D25677"/>
    <w:rsid w:val="00D25E02"/>
    <w:rsid w:val="00D31979"/>
    <w:rsid w:val="00D363A2"/>
    <w:rsid w:val="00D36CD7"/>
    <w:rsid w:val="00D44B49"/>
    <w:rsid w:val="00D4629D"/>
    <w:rsid w:val="00D46775"/>
    <w:rsid w:val="00D556B5"/>
    <w:rsid w:val="00D55911"/>
    <w:rsid w:val="00D57D54"/>
    <w:rsid w:val="00D6624C"/>
    <w:rsid w:val="00D6630E"/>
    <w:rsid w:val="00D7486F"/>
    <w:rsid w:val="00D762ED"/>
    <w:rsid w:val="00D80C74"/>
    <w:rsid w:val="00D82614"/>
    <w:rsid w:val="00D82E7F"/>
    <w:rsid w:val="00D86E89"/>
    <w:rsid w:val="00D92B81"/>
    <w:rsid w:val="00D92CA9"/>
    <w:rsid w:val="00D9535B"/>
    <w:rsid w:val="00D9683C"/>
    <w:rsid w:val="00D96D89"/>
    <w:rsid w:val="00D97402"/>
    <w:rsid w:val="00DA1389"/>
    <w:rsid w:val="00DA24C8"/>
    <w:rsid w:val="00DB3AF0"/>
    <w:rsid w:val="00DB3ED2"/>
    <w:rsid w:val="00DB78A9"/>
    <w:rsid w:val="00DC128E"/>
    <w:rsid w:val="00DC2810"/>
    <w:rsid w:val="00DD0996"/>
    <w:rsid w:val="00DD5ACD"/>
    <w:rsid w:val="00DE1197"/>
    <w:rsid w:val="00DF0134"/>
    <w:rsid w:val="00E0231F"/>
    <w:rsid w:val="00E02555"/>
    <w:rsid w:val="00E052B8"/>
    <w:rsid w:val="00E07C16"/>
    <w:rsid w:val="00E12E42"/>
    <w:rsid w:val="00E2593E"/>
    <w:rsid w:val="00E4003D"/>
    <w:rsid w:val="00E43A77"/>
    <w:rsid w:val="00E43B76"/>
    <w:rsid w:val="00E520AB"/>
    <w:rsid w:val="00E5252F"/>
    <w:rsid w:val="00E530F5"/>
    <w:rsid w:val="00E70AB8"/>
    <w:rsid w:val="00E722B6"/>
    <w:rsid w:val="00E827FA"/>
    <w:rsid w:val="00E82EA7"/>
    <w:rsid w:val="00E83412"/>
    <w:rsid w:val="00E86B25"/>
    <w:rsid w:val="00E87630"/>
    <w:rsid w:val="00E92F74"/>
    <w:rsid w:val="00EA4D18"/>
    <w:rsid w:val="00EA6D80"/>
    <w:rsid w:val="00EA7017"/>
    <w:rsid w:val="00EA708B"/>
    <w:rsid w:val="00EA77D8"/>
    <w:rsid w:val="00EB285B"/>
    <w:rsid w:val="00EB496C"/>
    <w:rsid w:val="00EB6A5F"/>
    <w:rsid w:val="00EC365D"/>
    <w:rsid w:val="00EC3BA0"/>
    <w:rsid w:val="00EC4132"/>
    <w:rsid w:val="00EC5D5C"/>
    <w:rsid w:val="00ED18EF"/>
    <w:rsid w:val="00ED566E"/>
    <w:rsid w:val="00ED63B6"/>
    <w:rsid w:val="00EE5D29"/>
    <w:rsid w:val="00EF3979"/>
    <w:rsid w:val="00EF7146"/>
    <w:rsid w:val="00F01A57"/>
    <w:rsid w:val="00F02BED"/>
    <w:rsid w:val="00F07896"/>
    <w:rsid w:val="00F17788"/>
    <w:rsid w:val="00F2408F"/>
    <w:rsid w:val="00F260AE"/>
    <w:rsid w:val="00F2737D"/>
    <w:rsid w:val="00F308B1"/>
    <w:rsid w:val="00F34204"/>
    <w:rsid w:val="00F3531B"/>
    <w:rsid w:val="00F42481"/>
    <w:rsid w:val="00F456E4"/>
    <w:rsid w:val="00F47D9E"/>
    <w:rsid w:val="00F53175"/>
    <w:rsid w:val="00F561FD"/>
    <w:rsid w:val="00F61DFB"/>
    <w:rsid w:val="00F63D95"/>
    <w:rsid w:val="00F7675B"/>
    <w:rsid w:val="00F82D02"/>
    <w:rsid w:val="00F84698"/>
    <w:rsid w:val="00F877C2"/>
    <w:rsid w:val="00F90A48"/>
    <w:rsid w:val="00F92D51"/>
    <w:rsid w:val="00F9384B"/>
    <w:rsid w:val="00FA0008"/>
    <w:rsid w:val="00FA341E"/>
    <w:rsid w:val="00FA353E"/>
    <w:rsid w:val="00FA417D"/>
    <w:rsid w:val="00FA55EF"/>
    <w:rsid w:val="00FB34CB"/>
    <w:rsid w:val="00FB6151"/>
    <w:rsid w:val="00FC28DC"/>
    <w:rsid w:val="00FC526A"/>
    <w:rsid w:val="00FD2FDD"/>
    <w:rsid w:val="00FD317F"/>
    <w:rsid w:val="00FD5C8C"/>
    <w:rsid w:val="00FD5CDD"/>
    <w:rsid w:val="00FD6FF5"/>
    <w:rsid w:val="00FD7FA0"/>
    <w:rsid w:val="00FE64B0"/>
    <w:rsid w:val="00FF0967"/>
    <w:rsid w:val="00FF098A"/>
    <w:rsid w:val="00FF1884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4D5D"/>
    <w:rPr>
      <w:rFonts w:ascii="Arial" w:hAnsi="Arial"/>
      <w:sz w:val="20"/>
      <w:szCs w:val="20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234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34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234B"/>
    <w:pPr>
      <w:keepNext/>
      <w:tabs>
        <w:tab w:val="left" w:pos="80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234B"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234B"/>
    <w:pPr>
      <w:keepNext/>
      <w:ind w:left="708"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D8C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D8C"/>
    <w:p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2D8C"/>
    <w:p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D8C"/>
    <w:pPr>
      <w:spacing w:before="240" w:after="60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D18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D18"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D18"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4D18"/>
    <w:rPr>
      <w:rFonts w:ascii="Calibri" w:hAnsi="Calibri" w:cs="Times New Roman"/>
      <w:b/>
      <w:bCs/>
      <w:sz w:val="28"/>
      <w:szCs w:val="28"/>
      <w:lang w:val="de-D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4D18"/>
    <w:rPr>
      <w:rFonts w:ascii="Calibri" w:hAnsi="Calibri" w:cs="Times New Roman"/>
      <w:b/>
      <w:bCs/>
      <w:i/>
      <w:iCs/>
      <w:sz w:val="26"/>
      <w:szCs w:val="26"/>
      <w:lang w:val="de-D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4D18"/>
    <w:rPr>
      <w:rFonts w:ascii="Calibri" w:hAnsi="Calibri" w:cs="Times New Roman"/>
      <w:b/>
      <w:bCs/>
      <w:lang w:val="de-D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4D18"/>
    <w:rPr>
      <w:rFonts w:ascii="Calibri" w:hAnsi="Calibri" w:cs="Times New Roman"/>
      <w:sz w:val="24"/>
      <w:szCs w:val="24"/>
      <w:lang w:val="de-D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4D18"/>
    <w:rPr>
      <w:rFonts w:ascii="Calibri" w:hAnsi="Calibri" w:cs="Times New Roman"/>
      <w:i/>
      <w:iCs/>
      <w:sz w:val="24"/>
      <w:szCs w:val="24"/>
      <w:lang w:val="de-D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4D18"/>
    <w:rPr>
      <w:rFonts w:ascii="Cambria" w:hAnsi="Cambria" w:cs="Times New Roman"/>
      <w:lang w:val="de-DE" w:eastAsia="en-US"/>
    </w:rPr>
  </w:style>
  <w:style w:type="paragraph" w:styleId="Footer">
    <w:name w:val="footer"/>
    <w:basedOn w:val="Normal"/>
    <w:link w:val="FooterChar"/>
    <w:uiPriority w:val="99"/>
    <w:rsid w:val="005F2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005"/>
    <w:rPr>
      <w:rFonts w:ascii="Arial" w:hAnsi="Arial" w:cs="Times New Roman"/>
      <w:lang w:val="de-DE"/>
    </w:rPr>
  </w:style>
  <w:style w:type="paragraph" w:styleId="Header">
    <w:name w:val="header"/>
    <w:basedOn w:val="Normal"/>
    <w:link w:val="HeaderChar"/>
    <w:uiPriority w:val="99"/>
    <w:rsid w:val="005F2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D18"/>
    <w:rPr>
      <w:rFonts w:ascii="Arial" w:hAnsi="Arial" w:cs="Times New Roman"/>
      <w:sz w:val="20"/>
      <w:szCs w:val="20"/>
      <w:lang w:val="de-DE" w:eastAsia="en-US"/>
    </w:rPr>
  </w:style>
  <w:style w:type="character" w:styleId="PageNumber">
    <w:name w:val="page number"/>
    <w:basedOn w:val="DefaultParagraphFont"/>
    <w:uiPriority w:val="99"/>
    <w:rsid w:val="005F234B"/>
    <w:rPr>
      <w:rFonts w:cs="Times New Roman"/>
    </w:rPr>
  </w:style>
  <w:style w:type="character" w:styleId="Hyperlink">
    <w:name w:val="Hyperlink"/>
    <w:basedOn w:val="DefaultParagraphFont"/>
    <w:uiPriority w:val="99"/>
    <w:rsid w:val="005F23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F234B"/>
    <w:pPr>
      <w:keepNext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D18"/>
    <w:rPr>
      <w:rFonts w:ascii="Arial" w:hAnsi="Arial" w:cs="Times New Roman"/>
      <w:sz w:val="20"/>
      <w:szCs w:val="20"/>
      <w:lang w:val="de-DE" w:eastAsia="en-US"/>
    </w:rPr>
  </w:style>
  <w:style w:type="character" w:styleId="FollowedHyperlink">
    <w:name w:val="FollowedHyperlink"/>
    <w:basedOn w:val="DefaultParagraphFont"/>
    <w:uiPriority w:val="99"/>
    <w:rsid w:val="005F23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D18"/>
    <w:rPr>
      <w:rFonts w:cs="Times New Roman"/>
      <w:sz w:val="2"/>
      <w:lang w:val="de-DE" w:eastAsia="en-US"/>
    </w:rPr>
  </w:style>
  <w:style w:type="character" w:customStyle="1" w:styleId="n121">
    <w:name w:val="n121"/>
    <w:basedOn w:val="DefaultParagraphFont"/>
    <w:uiPriority w:val="99"/>
    <w:rsid w:val="00A748C4"/>
    <w:rPr>
      <w:rFonts w:ascii="Arial" w:hAnsi="Arial" w:cs="Arial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B5629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811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81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363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149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locked/>
    <w:rsid w:val="00CB57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57FB"/>
    <w:rPr>
      <w:rFonts w:ascii="Tahoma" w:hAnsi="Tahoma" w:cs="Tahoma"/>
      <w:sz w:val="16"/>
      <w:szCs w:val="16"/>
      <w:lang w:val="de-DE" w:eastAsia="en-US"/>
    </w:rPr>
  </w:style>
  <w:style w:type="paragraph" w:styleId="NoSpacing">
    <w:name w:val="No Spacing"/>
    <w:uiPriority w:val="99"/>
    <w:qFormat/>
    <w:rsid w:val="001541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578</Words>
  <Characters>3296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Hostel Ravnice</dc:title>
  <dc:subject/>
  <dc:creator>Jasmina</dc:creator>
  <cp:keywords/>
  <dc:description/>
  <cp:lastModifiedBy>damir</cp:lastModifiedBy>
  <cp:revision>8</cp:revision>
  <cp:lastPrinted>2013-05-20T08:06:00Z</cp:lastPrinted>
  <dcterms:created xsi:type="dcterms:W3CDTF">2013-05-20T08:18:00Z</dcterms:created>
  <dcterms:modified xsi:type="dcterms:W3CDTF">2013-05-20T09:17:00Z</dcterms:modified>
</cp:coreProperties>
</file>